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3E" w:rsidRPr="00520F62" w:rsidRDefault="000561B5" w:rsidP="00F63E49">
      <w:pPr>
        <w:pStyle w:val="Title"/>
      </w:pPr>
      <w:r w:rsidRPr="00F63E49">
        <w:t>Enrol</w:t>
      </w:r>
      <w:r w:rsidR="00D61A3F" w:rsidRPr="00F63E49">
        <w:t>ment</w:t>
      </w:r>
      <w:r w:rsidR="00D61A3F">
        <w:t xml:space="preserve"> and Orientation Policy</w:t>
      </w:r>
    </w:p>
    <w:p w:rsidR="000561B5" w:rsidRPr="00AE6D44" w:rsidRDefault="000561B5" w:rsidP="00F63E49">
      <w:pPr>
        <w:pStyle w:val="Mandatory"/>
      </w:pPr>
      <w:r w:rsidRPr="00AE6D44">
        <w:t>Mandatory – Quality Area 6</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fldSimple w:instr=" DOCPROPERTY  Company  \* MERGEFORMAT ">
        <w:r w:rsidR="00F553FA">
          <w:t>Westdale Kindergarten</w:t>
        </w:r>
      </w:fldSimple>
    </w:p>
    <w:p w:rsidR="005534BA" w:rsidRDefault="000561B5" w:rsidP="00DC5803">
      <w:pPr>
        <w:pStyle w:val="Bullets1"/>
        <w:ind w:left="284" w:hanging="284"/>
      </w:pPr>
      <w:r w:rsidRPr="00AE6D44">
        <w:t xml:space="preserve">the process to be followed when enrolling a child at </w:t>
      </w:r>
      <w:fldSimple w:instr=" DOCPROPERTY  Company  \* MERGEFORMAT ">
        <w:r w:rsidR="00F553FA">
          <w:t>Westdale Kindergarten</w:t>
        </w:r>
      </w:fldSimple>
    </w:p>
    <w:p w:rsidR="000561B5" w:rsidRPr="00AE6D44" w:rsidRDefault="000561B5" w:rsidP="00A33B11">
      <w:pPr>
        <w:pStyle w:val="Bullets1"/>
        <w:ind w:left="284" w:hanging="284"/>
      </w:pPr>
      <w:r w:rsidRPr="00AE6D44">
        <w:t>the basis on which places within the programs will be allocated</w:t>
      </w:r>
    </w:p>
    <w:p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fldSimple w:instr=" DOCPROPERTY  Company  \* MERGEFORMAT ">
        <w:r w:rsidR="00F553FA">
          <w:t>Westdale Kindergarten</w:t>
        </w:r>
      </w:fldSimple>
    </w:p>
    <w:p w:rsidR="00734A75" w:rsidRDefault="00CC47B5" w:rsidP="00734A75">
      <w:pPr>
        <w:pStyle w:val="Bullets1"/>
        <w:ind w:left="284" w:hanging="284"/>
      </w:pPr>
      <w:proofErr w:type="gramStart"/>
      <w:r>
        <w:t>processes</w:t>
      </w:r>
      <w:proofErr w:type="gramEnd"/>
      <w:r>
        <w:t xml:space="preserve">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rsidR="000561B5" w:rsidRPr="00AE6D44" w:rsidRDefault="000561B5" w:rsidP="0097472A">
      <w:pPr>
        <w:pStyle w:val="Heading1"/>
      </w:pPr>
      <w:r w:rsidRPr="00AE6D44">
        <w:t>Policy statement</w:t>
      </w:r>
    </w:p>
    <w:p w:rsidR="000561B5" w:rsidRPr="00F63E49" w:rsidRDefault="000561B5" w:rsidP="00F63E49">
      <w:pPr>
        <w:pStyle w:val="Heading2"/>
      </w:pPr>
      <w:r w:rsidRPr="00F63E49">
        <w:t>Values</w:t>
      </w:r>
    </w:p>
    <w:p w:rsidR="000561B5" w:rsidRPr="00AE6D44" w:rsidRDefault="005B3A27" w:rsidP="00F63E49">
      <w:pPr>
        <w:pStyle w:val="BodyText3ptAfter"/>
      </w:pPr>
      <w:fldSimple w:instr=" DOCPROPERTY  Company  \* MERGEFORMAT ">
        <w:r w:rsidR="00F553FA">
          <w:t>Westdale Kindergarten</w:t>
        </w:r>
      </w:fldSimple>
      <w:r w:rsidR="00494FE7">
        <w:t xml:space="preserve"> </w:t>
      </w:r>
      <w:r w:rsidR="000561B5" w:rsidRPr="00AE6D44">
        <w:t>is committed to:</w:t>
      </w:r>
    </w:p>
    <w:p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rsidR="000561B5" w:rsidRDefault="000561B5" w:rsidP="00BF530E">
      <w:pPr>
        <w:pStyle w:val="Bullets1"/>
        <w:ind w:left="284" w:hanging="284"/>
      </w:pPr>
      <w:r w:rsidRPr="00AE6D44">
        <w:t>meeting the needs of the local community</w:t>
      </w:r>
    </w:p>
    <w:p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rsidR="007D76FF" w:rsidRPr="003D4BE7" w:rsidRDefault="007D76FF" w:rsidP="0004617F">
      <w:pPr>
        <w:pStyle w:val="Bullets1"/>
        <w:ind w:left="284" w:hanging="284"/>
      </w:pPr>
      <w:r w:rsidRPr="003D4BE7">
        <w:t>maintaining confidentiality in relation to all inf</w:t>
      </w:r>
      <w:r w:rsidR="00E94A62">
        <w:t>ormation provided for enrolment</w:t>
      </w:r>
    </w:p>
    <w:p w:rsidR="000561B5" w:rsidRPr="003D4BE7" w:rsidRDefault="000561B5" w:rsidP="0004617F">
      <w:pPr>
        <w:pStyle w:val="Bullets1"/>
        <w:ind w:left="284" w:hanging="284"/>
      </w:pPr>
      <w:proofErr w:type="gramStart"/>
      <w:r w:rsidRPr="003D4BE7">
        <w:t>ensuring</w:t>
      </w:r>
      <w:proofErr w:type="gramEnd"/>
      <w:r w:rsidRPr="003D4BE7">
        <w:t xml:space="preserve"> all families are welcomed and receive an effective orientation into the service.</w:t>
      </w:r>
    </w:p>
    <w:p w:rsidR="000561B5" w:rsidRPr="00F63E49" w:rsidRDefault="000561B5" w:rsidP="00F63E49">
      <w:pPr>
        <w:pStyle w:val="Heading2"/>
      </w:pPr>
      <w:r w:rsidRPr="00F63E49">
        <w:t>Scope</w:t>
      </w:r>
    </w:p>
    <w:p w:rsidR="000561B5" w:rsidRPr="00AE6D44" w:rsidRDefault="000561B5" w:rsidP="00F63E49">
      <w:pPr>
        <w:pStyle w:val="BodyText"/>
        <w:rPr>
          <w:shd w:val="clear" w:color="auto" w:fill="FFFFFF"/>
        </w:rPr>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fldSimple w:instr=" DOCPROPERTY  Company  \* MERGEFORMAT ">
        <w:r w:rsidR="00F553FA">
          <w:t>Westdale Kindergarten</w:t>
        </w:r>
      </w:fldSimple>
      <w:r w:rsidRPr="00F56A4B">
        <w:t>.</w:t>
      </w:r>
    </w:p>
    <w:p w:rsidR="000561B5" w:rsidRPr="00F63E49" w:rsidRDefault="000561B5" w:rsidP="00F63E49">
      <w:pPr>
        <w:pStyle w:val="Heading2"/>
      </w:pPr>
      <w:r w:rsidRPr="00F63E49">
        <w:t>Background and legislation</w:t>
      </w:r>
    </w:p>
    <w:p w:rsidR="000561B5" w:rsidRPr="00AE6D44" w:rsidRDefault="000561B5" w:rsidP="00F63E49">
      <w:pPr>
        <w:pStyle w:val="Heading4"/>
      </w:pPr>
      <w:r w:rsidRPr="00AE6D44">
        <w:t>Background</w:t>
      </w:r>
    </w:p>
    <w:p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proofErr w:type="gramStart"/>
      <w:r w:rsidRPr="00AE6D44">
        <w:t>)(</w:t>
      </w:r>
      <w:proofErr w:type="gramEnd"/>
      <w:r w:rsidRPr="00AE6D44">
        <w:t>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0D4FC2">
        <w:t xml:space="preserve">, particularly the </w:t>
      </w:r>
      <w:r w:rsidR="000D4FC2" w:rsidRPr="000D4FC2">
        <w:rPr>
          <w:i/>
        </w:rPr>
        <w:t>No Jab, No Play</w:t>
      </w:r>
      <w:r w:rsidR="000D4FC2">
        <w:t xml:space="preserve"> legislation which was introduced in Victoria in 2016,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rsidR="000D4FC2" w:rsidRDefault="000D4FC2" w:rsidP="009E3010">
      <w:pPr>
        <w:pStyle w:val="Heading4"/>
        <w:spacing w:before="170"/>
      </w:pPr>
    </w:p>
    <w:p w:rsidR="000561B5" w:rsidRPr="00AE6D44" w:rsidRDefault="000561B5" w:rsidP="009E3010">
      <w:pPr>
        <w:pStyle w:val="Heading4"/>
        <w:spacing w:before="170"/>
      </w:pPr>
      <w:r w:rsidRPr="00AE6D44">
        <w:t>Legislation and standards</w:t>
      </w:r>
    </w:p>
    <w:p w:rsidR="000561B5" w:rsidRPr="00AE6D44" w:rsidRDefault="000561B5" w:rsidP="00F63E49">
      <w:pPr>
        <w:pStyle w:val="BodyText3ptAfter"/>
      </w:pPr>
      <w:r w:rsidRPr="00AE6D44">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5B3A27"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rsidR="000561B5" w:rsidRPr="00AE6D44" w:rsidRDefault="000561B5" w:rsidP="007A61E8">
      <w:pPr>
        <w:pStyle w:val="Bullets2"/>
        <w:ind w:left="567" w:hanging="283"/>
      </w:pPr>
      <w:r w:rsidRPr="00AE6D44">
        <w:t>Standard 6.1</w:t>
      </w:r>
      <w:r>
        <w:t>:</w:t>
      </w:r>
      <w:r w:rsidRPr="00AE6D44">
        <w:t xml:space="preserve"> Respectful and supportive relationships with families are developed and maintained</w:t>
      </w:r>
    </w:p>
    <w:p w:rsidR="000561B5" w:rsidRPr="00AE6D44" w:rsidRDefault="000561B5" w:rsidP="00E8304D">
      <w:pPr>
        <w:pStyle w:val="Bullets3"/>
        <w:ind w:left="851" w:hanging="284"/>
      </w:pPr>
      <w:r w:rsidRPr="00AE6D44">
        <w:t>Element 6.1.1</w:t>
      </w:r>
      <w:r>
        <w:t>:</w:t>
      </w:r>
      <w:r w:rsidRPr="00AE6D44">
        <w:t xml:space="preserve"> There is an effective enrolment and orientation process for families</w:t>
      </w:r>
    </w:p>
    <w:p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rsidR="00FC42CB" w:rsidRDefault="005B3A27" w:rsidP="00FC42CB">
      <w:pPr>
        <w:pStyle w:val="Bullets1"/>
        <w:numPr>
          <w:ilvl w:val="0"/>
          <w:numId w:val="0"/>
        </w:numPr>
        <w:spacing w:after="0"/>
      </w:pPr>
      <w:r>
        <w:rPr>
          <w:noProof/>
        </w:rPr>
        <w:pict>
          <v:shapetype id="_x0000_t202" coordsize="21600,21600" o:spt="202" path="m,l,21600r21600,l21600,xe">
            <v:stroke joinstyle="miter"/>
            <v:path gradientshapeok="t" o:connecttype="rect"/>
          </v:shapetype>
          <v:shape id="_x0000_s1027" type="#_x0000_t202" style="position:absolute;margin-left:-.1pt;margin-top:4.85pt;width:447.35pt;height:5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tUw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" fillcolor="#ddd" stroked="f" strokeweight=".5pt">
            <v:path arrowok="t"/>
            <v:textbo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9"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0"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v:textbox>
          </v:shape>
        </w:pic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 xml:space="preserve">Most long day care, family day care, before-and-after school care, vacation care, some occasional care and some in-home care </w:t>
      </w:r>
      <w:proofErr w:type="gramStart"/>
      <w:r w:rsidRPr="000C3860">
        <w:t>childcare</w:t>
      </w:r>
      <w:proofErr w:type="gramEnd"/>
      <w:r w:rsidRPr="000C3860">
        <w:t xml:space="preserve"> services are approved providers.</w:t>
      </w:r>
      <w:r w:rsidR="0013463A">
        <w:t xml:space="preserve"> </w:t>
      </w:r>
      <w:r w:rsidRPr="000C3860">
        <w:t>Details are available at</w:t>
      </w:r>
      <w:proofErr w:type="gramStart"/>
      <w:r w:rsidR="00BF7FA4">
        <w:t>:</w:t>
      </w:r>
      <w:proofErr w:type="gramEnd"/>
      <w:r w:rsidR="00F97D8D" w:rsidRPr="000C3860">
        <w:br/>
      </w:r>
      <w:hyperlink r:id="rId11" w:history="1">
        <w:r w:rsidRPr="000C3860">
          <w:rPr>
            <w:rStyle w:val="Hyperlink"/>
          </w:rPr>
          <w:t>www.familyassist.gov.au/payments/family-assistance-payments/child-care-benefit/</w:t>
        </w:r>
      </w:hyperlink>
      <w:r w:rsidR="00EF3B6C">
        <w:rPr>
          <w:rStyle w:val="Hyperlink"/>
        </w:rPr>
        <w:t xml:space="preserve"> </w:t>
      </w:r>
    </w:p>
    <w:p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rsidR="004A2CFF" w:rsidRPr="00522455" w:rsidRDefault="005B3A27" w:rsidP="004A2CFF">
      <w:pPr>
        <w:pStyle w:val="BodyText"/>
      </w:pPr>
      <w:r>
        <w:pict>
          <v:shape id="Text Box 2" o:spid="_x0000_s1059" type="#_x0000_t202" style="width:449.25pt;height:66.6pt;visibility:visible;mso-left-percent:-10001;mso-top-percent:-10001;mso-position-horizontal:absolute;mso-position-horizontal-relative:char;mso-position-vertical:absolute;mso-position-vertical-relative:line;mso-left-percent:-10001;mso-top-percent:-10001;v-text-anchor:middle" fillcolor="#ddd" stroked="f">
            <v:textbox>
              <w:txbxContent>
                <w:p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wrap type="none"/>
            <w10:anchorlock/>
          </v:shape>
        </w:pict>
      </w:r>
    </w:p>
    <w:p w:rsidR="00D24747" w:rsidRDefault="00D24747" w:rsidP="00F63E49">
      <w:pPr>
        <w:pStyle w:val="BodyText"/>
        <w:rPr>
          <w:b/>
        </w:rPr>
      </w:pPr>
    </w:p>
    <w:p w:rsidR="00655F1B" w:rsidRDefault="00655F1B" w:rsidP="00F63E49">
      <w:pPr>
        <w:pStyle w:val="BodyText"/>
        <w:rPr>
          <w:b/>
        </w:rPr>
      </w:pP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Immunisation Enrolment Toolkit</w:t>
      </w:r>
      <w:r w:rsidR="00CA0AA0" w:rsidRPr="00DC5AE1">
        <w:rPr>
          <w:i/>
        </w:rPr>
        <w:t xml:space="preserve"> </w:t>
      </w:r>
      <w:r w:rsidR="001A19FC" w:rsidRPr="00DC5AE1">
        <w:rPr>
          <w:i/>
        </w:rPr>
        <w:t xml:space="preserve"> </w:t>
      </w:r>
      <w:r w:rsidR="00CA0AA0" w:rsidRPr="00DC5AE1">
        <w:rPr>
          <w:i/>
        </w:rPr>
        <w:t>for early childhood education and care services</w:t>
      </w:r>
      <w:r w:rsidRPr="00CA0AA0">
        <w:t>.</w:t>
      </w:r>
      <w:r w:rsidR="0013463A" w:rsidRPr="00CA0AA0">
        <w:t xml:space="preserve"> </w:t>
      </w:r>
      <w:r w:rsidRPr="00CA0AA0">
        <w:t>This information is kept confidential by the service.</w:t>
      </w:r>
    </w:p>
    <w:p w:rsidR="00BA5390" w:rsidRDefault="000561B5">
      <w:pPr>
        <w:pStyle w:val="BodyText"/>
      </w:pPr>
      <w:r w:rsidRPr="00AE6D44">
        <w:rPr>
          <w:b/>
          <w:bCs/>
        </w:rPr>
        <w:t>Fee</w:t>
      </w:r>
      <w:r w:rsidRPr="0053463F">
        <w:rPr>
          <w:b/>
          <w:bCs/>
        </w:rPr>
        <w:t>:</w:t>
      </w:r>
      <w:r w:rsidRPr="00AE6D44">
        <w:t xml:space="preserve"> A charge for a place within a program at the service.</w:t>
      </w:r>
    </w:p>
    <w:p w:rsidR="000561B5" w:rsidRPr="00AE6D44" w:rsidRDefault="000561B5">
      <w:pPr>
        <w:pStyle w:val="Heading2"/>
      </w:pPr>
      <w:r w:rsidRPr="00AE6D44">
        <w:t>Sources and related policies</w:t>
      </w:r>
    </w:p>
    <w:p w:rsidR="000561B5" w:rsidRPr="00AE6D44" w:rsidRDefault="000561B5" w:rsidP="00F63E49">
      <w:pPr>
        <w:pStyle w:val="Heading4"/>
      </w:pPr>
      <w:r w:rsidRPr="00AE6D44">
        <w:t>Sources</w:t>
      </w:r>
    </w:p>
    <w:p w:rsidR="001042C0" w:rsidRPr="00DC5AE1" w:rsidRDefault="001042C0" w:rsidP="00DC5AE1">
      <w:pPr>
        <w:pStyle w:val="Bullets1"/>
        <w:ind w:left="284" w:hanging="284"/>
      </w:pPr>
      <w:r w:rsidRPr="00DC5AE1">
        <w:t>Australian Childhood Immunisation Register</w:t>
      </w:r>
      <w:r w:rsidR="00762F02">
        <w:t xml:space="preserve">: </w:t>
      </w:r>
      <w:hyperlink r:id="rId12" w:history="1">
        <w:r w:rsidR="004D1E53" w:rsidRPr="004F22BD">
          <w:rPr>
            <w:rStyle w:val="Hyperlink"/>
          </w:rPr>
          <w:t>www.humanservices.gov.au/customer/services/medicare/australian-childhood-immunisation-register</w:t>
        </w:r>
      </w:hyperlink>
    </w:p>
    <w:p w:rsidR="004D1E53" w:rsidRPr="00DC5AE1" w:rsidRDefault="000561B5">
      <w:pPr>
        <w:pStyle w:val="Bullets1"/>
        <w:ind w:left="284" w:hanging="284"/>
      </w:pPr>
      <w:r w:rsidRPr="00C259E3">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3" w:history="1">
        <w:r w:rsidR="004D1E53" w:rsidRPr="004F22BD">
          <w:rPr>
            <w:rStyle w:val="Hyperlink"/>
          </w:rPr>
          <w:t>www.legislation.gov.au/Series/F2006B01541</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4" w:history="1">
        <w:r w:rsidR="00337295" w:rsidRPr="00CF79A7">
          <w:rPr>
            <w:rStyle w:val="Hyperlink"/>
          </w:rPr>
          <w:t>www.acecqa.gov.au/</w:t>
        </w:r>
      </w:hyperlink>
    </w:p>
    <w:p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5" w:history="1">
        <w:r w:rsidR="00337295" w:rsidRPr="00CF79A7">
          <w:rPr>
            <w:rStyle w:val="Hyperlink"/>
          </w:rPr>
          <w:t>www.acecqa.gov.au/</w:t>
        </w:r>
      </w:hyperlink>
    </w:p>
    <w:p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16" w:history="1">
        <w:r w:rsidR="00C259E3" w:rsidRPr="00A62A7E">
          <w:rPr>
            <w:rStyle w:val="Hyperlink"/>
          </w:rPr>
          <w:t>http://education.gov.au/priority-allocating-places</w:t>
        </w:r>
      </w:hyperlink>
    </w:p>
    <w:p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7" w:history="1">
        <w:r w:rsidR="004D1E53" w:rsidRPr="004F22BD">
          <w:rPr>
            <w:rStyle w:val="Hyperlink"/>
          </w:rPr>
          <w:t>www.education.vic.gov.au/childhood/providers/funding/Pages/kinderfundingcriteria.aspx</w:t>
        </w:r>
      </w:hyperlink>
    </w:p>
    <w:p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18" w:history="1">
        <w:r w:rsidRPr="0076770E">
          <w:rPr>
            <w:rStyle w:val="Hyperlink"/>
          </w:rPr>
          <w:t>www2.health.vic.gov.au/about/publications/policiesandguidelines/immunisation-enrolment-toolkit</w:t>
        </w:r>
      </w:hyperlink>
    </w:p>
    <w:p w:rsidR="001042C0" w:rsidRPr="001042C0" w:rsidRDefault="001042C0" w:rsidP="001042C0">
      <w:pPr>
        <w:pStyle w:val="Bullets1"/>
      </w:pPr>
      <w:r w:rsidRPr="001042C0">
        <w:t xml:space="preserve">Victorian Department of Health: </w:t>
      </w:r>
      <w:hyperlink r:id="rId19" w:history="1">
        <w:r w:rsidRPr="001042C0">
          <w:rPr>
            <w:rStyle w:val="Hyperlink"/>
          </w:rPr>
          <w:t>www.health.vic.gov.au/immunisation</w:t>
        </w:r>
      </w:hyperlink>
    </w:p>
    <w:p w:rsidR="000561B5" w:rsidRPr="00AE6D44" w:rsidRDefault="000561B5" w:rsidP="009E3010">
      <w:pPr>
        <w:pStyle w:val="Heading4"/>
        <w:spacing w:before="170"/>
      </w:pPr>
      <w:r w:rsidRPr="00AE6D44">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t>Fees Policy</w:t>
      </w:r>
    </w:p>
    <w:p w:rsidR="000561B5" w:rsidRPr="00F97D8D" w:rsidRDefault="000561B5" w:rsidP="00D30F26">
      <w:pPr>
        <w:pStyle w:val="Bullets1"/>
        <w:ind w:left="284" w:hanging="284"/>
        <w:rPr>
          <w:i/>
        </w:rPr>
      </w:pPr>
      <w:r w:rsidRPr="00F97D8D">
        <w:rPr>
          <w:i/>
        </w:rPr>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lastRenderedPageBreak/>
        <w:t>Procedures</w:t>
      </w:r>
    </w:p>
    <w:p w:rsidR="000561B5" w:rsidRPr="00AE6D44" w:rsidRDefault="000561B5" w:rsidP="00F63E49">
      <w:pPr>
        <w:pStyle w:val="Heading4"/>
      </w:pPr>
      <w:r w:rsidRPr="00AE6D44">
        <w:t>The Approved Provider is responsible for:</w:t>
      </w:r>
    </w:p>
    <w:p w:rsidR="000561B5" w:rsidRPr="009C304A" w:rsidRDefault="000561B5" w:rsidP="00B17B01">
      <w:pPr>
        <w:pStyle w:val="Bullets1"/>
        <w:ind w:left="284" w:hanging="284"/>
      </w:pPr>
      <w:r w:rsidRPr="00AE6D44">
        <w:t xml:space="preserve">determining the criteria for priority of access to programs at </w:t>
      </w:r>
      <w:fldSimple w:instr=" DOCPROPERTY  Company  \* MERGEFORMAT ">
        <w:r w:rsidR="00F553FA">
          <w:t>Westdale Kindergarten</w:t>
        </w:r>
      </w:fldSimple>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rsidR="000561B5" w:rsidRDefault="000561B5" w:rsidP="00B17B01">
      <w:pPr>
        <w:pStyle w:val="Bullets1"/>
        <w:ind w:left="284" w:hanging="284"/>
        <w:rPr>
          <w:i/>
        </w:rPr>
      </w:pPr>
      <w:r w:rsidRPr="00AE6D44">
        <w:t xml:space="preserve">complying with the </w:t>
      </w:r>
      <w:r w:rsidRPr="00AE6D44">
        <w:rPr>
          <w:i/>
        </w:rPr>
        <w:t>Inclusion and Equity Policy</w:t>
      </w:r>
    </w:p>
    <w:p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to determine if the child’s vaccination status complies with requirements or whether the child is eligible for the 16 week grace period</w:t>
      </w:r>
    </w:p>
    <w:p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rsidR="000561B5" w:rsidRDefault="000561B5" w:rsidP="00253B40">
      <w:pPr>
        <w:pStyle w:val="Bullets1"/>
        <w:ind w:left="284" w:hanging="284"/>
      </w:pPr>
      <w:r w:rsidRPr="00AE6D44">
        <w:lastRenderedPageBreak/>
        <w:t>discussing the individual child’s needs with parents/guardians and developing an orientation program to assist them to settle into the program</w:t>
      </w:r>
    </w:p>
    <w:p w:rsidR="000561B5" w:rsidRPr="00AE6D44" w:rsidRDefault="000561B5" w:rsidP="00253B40">
      <w:pPr>
        <w:pStyle w:val="Bullets1"/>
        <w:ind w:left="284" w:hanging="284"/>
      </w:pPr>
      <w:r w:rsidRPr="00AE6D44">
        <w:t>encouraging parents/guardians to</w:t>
      </w:r>
      <w:r>
        <w:t>:</w:t>
      </w:r>
    </w:p>
    <w:p w:rsidR="000561B5" w:rsidRPr="00AE6D44" w:rsidRDefault="000561B5" w:rsidP="008E2B2D">
      <w:pPr>
        <w:pStyle w:val="Bullets2"/>
        <w:ind w:left="567" w:hanging="283"/>
      </w:pPr>
      <w:r w:rsidRPr="00AE6D44">
        <w:t>stay with their child as long as required during the settling in period</w:t>
      </w:r>
    </w:p>
    <w:p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rsidR="000561B5" w:rsidRPr="00AE6D44" w:rsidRDefault="000561B5" w:rsidP="001D05EA">
      <w:pPr>
        <w:pStyle w:val="Bullets1"/>
        <w:ind w:left="284" w:hanging="284"/>
      </w:pPr>
      <w:r w:rsidRPr="00AE6D44">
        <w:t>assisting parents/guardians to develop and maintain a routine for saying goodbye to their child</w:t>
      </w:r>
    </w:p>
    <w:p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rsidR="000561B5" w:rsidRPr="00AE6D44" w:rsidRDefault="000561B5" w:rsidP="001D05EA">
      <w:pPr>
        <w:pStyle w:val="Bullets1"/>
        <w:ind w:left="284" w:hanging="284"/>
      </w:pPr>
      <w:proofErr w:type="gramStart"/>
      <w:r w:rsidRPr="00AE6D44">
        <w:t>discussing</w:t>
      </w:r>
      <w:proofErr w:type="gramEnd"/>
      <w:r w:rsidRPr="00AE6D44">
        <w:t xml:space="preserve"> support services for children with parents/guardians</w:t>
      </w:r>
      <w:r>
        <w:t>,</w:t>
      </w:r>
      <w:r w:rsidRPr="00AE6D44">
        <w:t xml:space="preserve"> where required</w:t>
      </w:r>
      <w:r w:rsidR="00F05E4D">
        <w:t>.</w:t>
      </w:r>
    </w:p>
    <w:p w:rsidR="00D5665D" w:rsidRDefault="00D5665D" w:rsidP="009E3010">
      <w:pPr>
        <w:pStyle w:val="Heading4"/>
        <w:spacing w:before="170"/>
      </w:pPr>
      <w:r>
        <w:t>All educators are responsible for:</w:t>
      </w:r>
    </w:p>
    <w:p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rsidR="00D5665D" w:rsidRPr="00D5665D" w:rsidRDefault="00D5665D" w:rsidP="00F80FB3">
      <w:pPr>
        <w:pStyle w:val="BodyText"/>
        <w:numPr>
          <w:ilvl w:val="0"/>
          <w:numId w:val="3"/>
        </w:numPr>
        <w:spacing w:before="0" w:after="60"/>
      </w:pPr>
      <w:r w:rsidRPr="00D5665D">
        <w:t>developing strategies to assist new families to:</w:t>
      </w:r>
    </w:p>
    <w:p w:rsidR="00D5665D" w:rsidRPr="00D5665D" w:rsidRDefault="00D5665D" w:rsidP="00F80FB3">
      <w:pPr>
        <w:pStyle w:val="BodyText"/>
        <w:numPr>
          <w:ilvl w:val="1"/>
          <w:numId w:val="3"/>
        </w:numPr>
        <w:spacing w:before="0" w:after="60" w:line="240" w:lineRule="auto"/>
      </w:pPr>
      <w:r w:rsidRPr="00D5665D">
        <w:t>feel welcomed into the service</w:t>
      </w:r>
    </w:p>
    <w:p w:rsidR="00D5665D" w:rsidRPr="00D5665D" w:rsidRDefault="00D5665D" w:rsidP="00A449F3">
      <w:pPr>
        <w:pStyle w:val="BodyText"/>
        <w:numPr>
          <w:ilvl w:val="1"/>
          <w:numId w:val="3"/>
        </w:numPr>
        <w:spacing w:before="0" w:after="60" w:line="240" w:lineRule="auto"/>
      </w:pPr>
      <w:r w:rsidRPr="00D5665D">
        <w:t>become familiar with service policies and procedures</w:t>
      </w:r>
    </w:p>
    <w:p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rsidR="00D5665D" w:rsidRPr="003B0F10" w:rsidRDefault="00D5665D" w:rsidP="003A2B8C">
      <w:pPr>
        <w:pStyle w:val="BodyText"/>
        <w:numPr>
          <w:ilvl w:val="0"/>
          <w:numId w:val="3"/>
        </w:numPr>
        <w:spacing w:before="0" w:after="60"/>
      </w:pPr>
      <w:proofErr w:type="gramStart"/>
      <w:r w:rsidRPr="00D5665D">
        <w:t>complying</w:t>
      </w:r>
      <w:proofErr w:type="gramEnd"/>
      <w:r w:rsidRPr="00D5665D">
        <w:t xml:space="preserve"> with the service’s </w:t>
      </w:r>
      <w:r w:rsidRPr="00D5665D">
        <w:rPr>
          <w:i/>
        </w:rPr>
        <w:t>Privacy and Confidentiality Policy</w:t>
      </w:r>
      <w:r w:rsidRPr="00D5665D">
        <w:t xml:space="preserve"> in relation to the collection and management of a child’s enrolment information.</w:t>
      </w:r>
    </w:p>
    <w:p w:rsidR="000561B5" w:rsidRPr="00AE6D44" w:rsidRDefault="000561B5" w:rsidP="009E3010">
      <w:pPr>
        <w:pStyle w:val="Heading4"/>
        <w:spacing w:before="170"/>
      </w:pPr>
      <w:r w:rsidRPr="00AE6D44">
        <w:t>Parents/</w:t>
      </w:r>
      <w:r>
        <w:t>g</w:t>
      </w:r>
      <w:r w:rsidRPr="00AE6D44">
        <w:t>uardians are responsible for:</w:t>
      </w:r>
    </w:p>
    <w:p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A9326C" w:rsidRDefault="000561B5" w:rsidP="0004617F">
      <w:pPr>
        <w:pStyle w:val="Bullets1"/>
        <w:ind w:left="284" w:hanging="284"/>
      </w:pPr>
      <w:proofErr w:type="gramStart"/>
      <w:r w:rsidRPr="00AE6D44">
        <w:t>updating</w:t>
      </w:r>
      <w:proofErr w:type="gramEnd"/>
      <w:r w:rsidRPr="00AE6D44">
        <w:t xml:space="preserve">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proofErr w:type="gramStart"/>
      <w:r w:rsidRPr="00AE6D44">
        <w:rPr>
          <w:lang w:val="en-US"/>
        </w:rPr>
        <w:t>notify</w:t>
      </w:r>
      <w:proofErr w:type="gramEnd"/>
      <w:r w:rsidRPr="00AE6D44">
        <w:rPr>
          <w:lang w:val="en-US"/>
        </w:rPr>
        <w:t xml:space="preserve"> parents/guardians at least 14 days before making any changes to</w:t>
      </w:r>
      <w:r w:rsidR="00D61A3F">
        <w:rPr>
          <w:lang w:val="en-US"/>
        </w:rPr>
        <w:t xml:space="preserve"> this policy or its procedures.</w:t>
      </w:r>
    </w:p>
    <w:p w:rsidR="000561B5" w:rsidRPr="00F63E49" w:rsidRDefault="000561B5" w:rsidP="00F63E49">
      <w:pPr>
        <w:pStyle w:val="Heading1"/>
      </w:pPr>
      <w:r w:rsidRPr="00F63E49">
        <w:lastRenderedPageBreak/>
        <w:t>Attachments</w:t>
      </w:r>
    </w:p>
    <w:p w:rsidR="00B17B01" w:rsidRPr="00AE6D44" w:rsidRDefault="005936B1" w:rsidP="00B17B01">
      <w:pPr>
        <w:pStyle w:val="Bullets1"/>
        <w:ind w:left="284" w:hanging="284"/>
      </w:pPr>
      <w:r>
        <w:t>Attachment 1</w:t>
      </w:r>
      <w:r w:rsidR="009C304A">
        <w:t>: Eligibility and p</w:t>
      </w:r>
      <w:r w:rsidR="00B17B01">
        <w:t>riority of access criteria</w:t>
      </w:r>
    </w:p>
    <w:p w:rsidR="000561B5" w:rsidRDefault="000561B5" w:rsidP="003D202F">
      <w:pPr>
        <w:pStyle w:val="Bullets1"/>
        <w:ind w:left="284" w:hanging="284"/>
      </w:pPr>
      <w:r w:rsidRPr="00AE6D44">
        <w:t xml:space="preserve">Attachment </w:t>
      </w:r>
      <w:r w:rsidR="005936B1">
        <w:t>2</w:t>
      </w:r>
      <w:r w:rsidRPr="00AE6D44">
        <w:t>: General enrolment procedures</w:t>
      </w:r>
    </w:p>
    <w:p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rsidR="000561B5" w:rsidRPr="00F63E49" w:rsidRDefault="000561B5" w:rsidP="00F63E49">
      <w:pPr>
        <w:pStyle w:val="Heading1"/>
      </w:pPr>
      <w:r w:rsidRPr="00F63E49">
        <w:t>Authorisation</w:t>
      </w:r>
    </w:p>
    <w:p w:rsidR="000561B5" w:rsidRPr="00AE6D44" w:rsidRDefault="000561B5" w:rsidP="00F63E49">
      <w:pPr>
        <w:pStyle w:val="BodyText"/>
        <w:rPr>
          <w:b/>
        </w:rPr>
      </w:pPr>
      <w:r w:rsidRPr="00AE6D44">
        <w:t xml:space="preserve">This policy was adopted by the Approved Provider </w:t>
      </w:r>
      <w:r w:rsidRPr="00270224">
        <w:t xml:space="preserve">of </w:t>
      </w:r>
      <w:fldSimple w:instr=" DOCPROPERTY  Company  \* MERGEFORMAT ">
        <w:r w:rsidR="00F553FA" w:rsidRPr="00F553FA">
          <w:t>Westdale Kindergarten</w:t>
        </w:r>
      </w:fldSimple>
      <w:r w:rsidR="00494FE7">
        <w:t xml:space="preserve"> </w:t>
      </w:r>
      <w:r w:rsidRPr="00AE6D44">
        <w:t>on</w:t>
      </w:r>
      <w:r>
        <w:t xml:space="preserve"> </w:t>
      </w:r>
      <w:r w:rsidR="00F50EA6">
        <w:t>9</w:t>
      </w:r>
      <w:r w:rsidR="006D234E">
        <w:rPr>
          <w:vertAlign w:val="superscript"/>
        </w:rPr>
        <w:t>th</w:t>
      </w:r>
      <w:r w:rsidR="00373627">
        <w:t xml:space="preserve"> December</w:t>
      </w:r>
      <w:r w:rsidR="006D234E">
        <w:t xml:space="preserve"> 20</w:t>
      </w:r>
      <w:r w:rsidR="00F50EA6">
        <w:t>20</w:t>
      </w:r>
      <w:r w:rsidRPr="00AE6D44">
        <w:t>.</w:t>
      </w:r>
    </w:p>
    <w:p w:rsidR="000561B5" w:rsidRPr="00F63E49" w:rsidRDefault="000561B5" w:rsidP="00F63E49">
      <w:pPr>
        <w:pStyle w:val="Heading1"/>
      </w:pPr>
      <w:r w:rsidRPr="00F63E49">
        <w:t>Review date:</w:t>
      </w:r>
      <w:r w:rsidR="0013463A">
        <w:t xml:space="preserve"> </w:t>
      </w:r>
      <w:r w:rsidR="00F50EA6">
        <w:rPr>
          <w:b w:val="0"/>
        </w:rPr>
        <w:t>September 202</w:t>
      </w:r>
      <w:r w:rsidR="00D73C2A">
        <w:rPr>
          <w:b w:val="0"/>
        </w:rPr>
        <w:t>2</w:t>
      </w:r>
    </w:p>
    <w:p w:rsidR="00B17B01" w:rsidRDefault="00B17B01">
      <w:pPr>
        <w:spacing w:after="0"/>
        <w:rPr>
          <w:rFonts w:eastAsia="Times New Roman" w:cs="Arial"/>
          <w:b/>
          <w:bCs/>
          <w:caps/>
          <w:color w:val="000000"/>
          <w:sz w:val="24"/>
          <w:szCs w:val="24"/>
        </w:rPr>
      </w:pPr>
    </w:p>
    <w:p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rsidR="00B17B01" w:rsidRPr="00B17B01" w:rsidRDefault="009C304A" w:rsidP="009C304A">
      <w:pPr>
        <w:pStyle w:val="Attachment2"/>
      </w:pPr>
      <w:r>
        <w:t>Eligibility and p</w:t>
      </w:r>
      <w:r w:rsidR="00B17B01" w:rsidRPr="00B17B01">
        <w:t>riority of access criteria</w:t>
      </w:r>
    </w:p>
    <w:p w:rsidR="00B17B01" w:rsidRPr="00B17B01" w:rsidRDefault="00B17B01" w:rsidP="00F83EE9">
      <w:pPr>
        <w:pStyle w:val="AttachmentNumberedHeading1"/>
        <w:ind w:left="284" w:hanging="284"/>
      </w:pPr>
      <w:r w:rsidRPr="00B17B01">
        <w:t>Eligibility and priority of access criteria for the funded kindergarten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0" w:history="1">
        <w:r w:rsidRPr="00F83EE9">
          <w:rPr>
            <w:color w:val="0000FF"/>
            <w:sz w:val="20"/>
            <w:szCs w:val="20"/>
            <w:u w:val="single"/>
          </w:rPr>
          <w:t>www.education.vic.gov.au/childhood/providers/funding/Pages/kinderfundingcriteria.aspx</w:t>
        </w:r>
      </w:hyperlink>
    </w:p>
    <w:p w:rsidR="00B17B01" w:rsidRPr="00F83EE9" w:rsidRDefault="00B17B01" w:rsidP="00F01341">
      <w:pPr>
        <w:numPr>
          <w:ilvl w:val="0"/>
          <w:numId w:val="3"/>
        </w:numPr>
        <w:spacing w:after="0"/>
        <w:rPr>
          <w:sz w:val="20"/>
          <w:szCs w:val="20"/>
        </w:rPr>
      </w:pPr>
      <w:r w:rsidRPr="00F83EE9">
        <w:rPr>
          <w:sz w:val="20"/>
          <w:szCs w:val="20"/>
        </w:rPr>
        <w:t>children who were eligible to attend in the previous year, but:</w:t>
      </w:r>
    </w:p>
    <w:p w:rsidR="00B17B01" w:rsidRPr="00F83EE9" w:rsidRDefault="00B17B01" w:rsidP="00F01341">
      <w:pPr>
        <w:numPr>
          <w:ilvl w:val="1"/>
          <w:numId w:val="3"/>
        </w:numPr>
        <w:spacing w:after="0"/>
        <w:rPr>
          <w:sz w:val="20"/>
          <w:szCs w:val="20"/>
        </w:rPr>
      </w:pPr>
      <w:r w:rsidRPr="00F83EE9">
        <w:rPr>
          <w:sz w:val="20"/>
          <w:szCs w:val="20"/>
        </w:rPr>
        <w:t>deferred</w:t>
      </w:r>
    </w:p>
    <w:p w:rsidR="00B17B01" w:rsidRPr="00F83EE9" w:rsidRDefault="00B17B01" w:rsidP="00F01341">
      <w:pPr>
        <w:numPr>
          <w:ilvl w:val="1"/>
          <w:numId w:val="3"/>
        </w:numPr>
        <w:spacing w:after="0"/>
        <w:rPr>
          <w:sz w:val="20"/>
          <w:szCs w:val="20"/>
        </w:rPr>
      </w:pPr>
      <w:r w:rsidRPr="00F83EE9">
        <w:rPr>
          <w:sz w:val="20"/>
          <w:szCs w:val="20"/>
        </w:rPr>
        <w:t>withdrew from the service pri</w:t>
      </w:r>
      <w:r w:rsidR="007F07D2">
        <w:rPr>
          <w:sz w:val="20"/>
          <w:szCs w:val="20"/>
        </w:rPr>
        <w:t>or to the April data collection</w:t>
      </w:r>
    </w:p>
    <w:p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1" w:history="1">
        <w:r w:rsidRPr="00F83EE9">
          <w:rPr>
            <w:color w:val="0000FF"/>
            <w:sz w:val="20"/>
            <w:szCs w:val="20"/>
            <w:u w:val="single"/>
          </w:rPr>
          <w:t>http://www.education.vic.gov.au/childhood/providers/funding/Pages/default.aspx</w:t>
        </w:r>
      </w:hyperlink>
    </w:p>
    <w:p w:rsidR="00B17B01" w:rsidRPr="00F83EE9" w:rsidRDefault="00B17B01" w:rsidP="00460549">
      <w:pPr>
        <w:numPr>
          <w:ilvl w:val="0"/>
          <w:numId w:val="3"/>
        </w:numPr>
        <w:spacing w:after="120"/>
        <w:rPr>
          <w:sz w:val="20"/>
          <w:szCs w:val="20"/>
        </w:rPr>
      </w:pPr>
      <w:proofErr w:type="gramStart"/>
      <w:r w:rsidRPr="00F83EE9">
        <w:rPr>
          <w:sz w:val="20"/>
          <w:szCs w:val="20"/>
        </w:rPr>
        <w:t>children</w:t>
      </w:r>
      <w:proofErr w:type="gramEnd"/>
      <w:r w:rsidRPr="00F83EE9">
        <w:rPr>
          <w:sz w:val="20"/>
          <w:szCs w:val="20"/>
        </w:rPr>
        <w:t xml:space="preserve">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B17B01" w:rsidRPr="00F83EE9" w:rsidRDefault="00B17B01" w:rsidP="008D235D">
      <w:pPr>
        <w:numPr>
          <w:ilvl w:val="0"/>
          <w:numId w:val="3"/>
        </w:numPr>
        <w:rPr>
          <w:sz w:val="20"/>
          <w:szCs w:val="20"/>
        </w:rPr>
      </w:pPr>
      <w:proofErr w:type="gramStart"/>
      <w:r w:rsidRPr="00F83EE9">
        <w:rPr>
          <w:sz w:val="20"/>
          <w:szCs w:val="20"/>
        </w:rPr>
        <w:t>three-year-old</w:t>
      </w:r>
      <w:proofErr w:type="gramEnd"/>
      <w:r w:rsidRPr="00F83EE9">
        <w:rPr>
          <w:sz w:val="20"/>
          <w:szCs w:val="20"/>
        </w:rPr>
        <w:t xml:space="preserve">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w:t>
      </w:r>
      <w:r w:rsidR="00373627">
        <w:rPr>
          <w:sz w:val="20"/>
          <w:szCs w:val="20"/>
        </w:rPr>
        <w:t>, if there are vacancies</w:t>
      </w:r>
      <w:r w:rsidRPr="00F83EE9">
        <w:rPr>
          <w:sz w:val="20"/>
          <w:szCs w:val="20"/>
        </w:rPr>
        <w:t>. Details are available at:</w:t>
      </w:r>
      <w:r w:rsidRPr="00F83EE9">
        <w:rPr>
          <w:sz w:val="20"/>
          <w:szCs w:val="20"/>
        </w:rPr>
        <w:br/>
      </w:r>
      <w:hyperlink r:id="rId22" w:history="1">
        <w:r w:rsidRPr="00F83EE9">
          <w:rPr>
            <w:color w:val="0000FF"/>
            <w:sz w:val="20"/>
            <w:szCs w:val="20"/>
            <w:u w:val="single"/>
          </w:rPr>
          <w:t>www.education.vic.gov.au/about/programs/learningdev/pages/earlystartkinder.aspx</w:t>
        </w:r>
      </w:hyperlink>
    </w:p>
    <w:p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rsidR="00B17B01" w:rsidRPr="00F83EE9" w:rsidRDefault="00B17B01" w:rsidP="00FB4EBE">
      <w:pPr>
        <w:numPr>
          <w:ilvl w:val="0"/>
          <w:numId w:val="3"/>
        </w:numPr>
        <w:spacing w:after="60"/>
        <w:rPr>
          <w:sz w:val="20"/>
          <w:szCs w:val="20"/>
        </w:rPr>
      </w:pPr>
      <w:proofErr w:type="gramStart"/>
      <w:r w:rsidRPr="00F83EE9">
        <w:rPr>
          <w:sz w:val="20"/>
          <w:szCs w:val="20"/>
        </w:rPr>
        <w:t>children</w:t>
      </w:r>
      <w:proofErr w:type="gramEnd"/>
      <w:r w:rsidRPr="00F83EE9">
        <w:rPr>
          <w:sz w:val="20"/>
          <w:szCs w:val="20"/>
        </w:rPr>
        <w:t xml:space="preserve"> who were eligible to attend in the previous year but deferred or withdrew from the service prior to the April data collection.</w:t>
      </w:r>
    </w:p>
    <w:p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3" w:history="1">
        <w:r w:rsidRPr="00F83EE9">
          <w:rPr>
            <w:color w:val="0000FF"/>
            <w:sz w:val="20"/>
            <w:szCs w:val="20"/>
            <w:u w:val="single"/>
          </w:rPr>
          <w:t>www.education.vic.gov.au/childhood/providers/funding/Pages/kinderfundingcriteria.aspx</w:t>
        </w:r>
      </w:hyperlink>
    </w:p>
    <w:p w:rsidR="00B17B01" w:rsidRDefault="00B17B01" w:rsidP="00B17B01">
      <w:pPr>
        <w:rPr>
          <w:sz w:val="20"/>
          <w:szCs w:val="20"/>
        </w:rPr>
      </w:pPr>
      <w:r w:rsidRPr="00F83EE9">
        <w:rPr>
          <w:sz w:val="20"/>
          <w:szCs w:val="20"/>
        </w:rPr>
        <w:t>Other considerations may include date of application, siblings already enrolled at the service,</w:t>
      </w:r>
      <w:r w:rsidR="00373627">
        <w:rPr>
          <w:sz w:val="20"/>
          <w:szCs w:val="20"/>
        </w:rPr>
        <w:t xml:space="preserve"> </w:t>
      </w:r>
      <w:proofErr w:type="gramStart"/>
      <w:r w:rsidR="00373627">
        <w:rPr>
          <w:sz w:val="20"/>
          <w:szCs w:val="20"/>
        </w:rPr>
        <w:t xml:space="preserve">and </w:t>
      </w:r>
      <w:r w:rsidRPr="00F83EE9">
        <w:rPr>
          <w:sz w:val="20"/>
          <w:szCs w:val="20"/>
        </w:rPr>
        <w:t xml:space="preserve"> attendance</w:t>
      </w:r>
      <w:proofErr w:type="gramEnd"/>
      <w:r w:rsidRPr="00F83EE9">
        <w:rPr>
          <w:sz w:val="20"/>
          <w:szCs w:val="20"/>
        </w:rPr>
        <w:t xml:space="preserve"> in the three-year-old pr</w:t>
      </w:r>
      <w:r w:rsidR="00373627">
        <w:rPr>
          <w:sz w:val="20"/>
          <w:szCs w:val="20"/>
        </w:rPr>
        <w:t>ogram</w:t>
      </w:r>
      <w:r w:rsidRPr="00F83EE9">
        <w:rPr>
          <w:sz w:val="20"/>
          <w:szCs w:val="20"/>
        </w:rPr>
        <w:t>.</w:t>
      </w:r>
    </w:p>
    <w:p w:rsidR="002F3850" w:rsidRDefault="002F3850" w:rsidP="00B17B01">
      <w:pPr>
        <w:rPr>
          <w:sz w:val="20"/>
          <w:szCs w:val="20"/>
        </w:rPr>
      </w:pPr>
    </w:p>
    <w:p w:rsidR="002F3850" w:rsidRDefault="002F3850" w:rsidP="00B17B01">
      <w:pPr>
        <w:rPr>
          <w:sz w:val="20"/>
          <w:szCs w:val="20"/>
        </w:rPr>
      </w:pPr>
    </w:p>
    <w:p w:rsidR="002F3850" w:rsidRDefault="002F3850" w:rsidP="00B17B01">
      <w:pPr>
        <w:rPr>
          <w:sz w:val="20"/>
          <w:szCs w:val="20"/>
        </w:rPr>
      </w:pPr>
    </w:p>
    <w:p w:rsidR="002F3850" w:rsidRDefault="002F3850"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2F3850" w:rsidRPr="00F83EE9" w:rsidRDefault="002F3850" w:rsidP="00B17B01">
      <w:pPr>
        <w:rPr>
          <w:sz w:val="20"/>
          <w:szCs w:val="20"/>
        </w:rPr>
      </w:pPr>
    </w:p>
    <w:p w:rsidR="00B17B01" w:rsidRPr="00B17B01" w:rsidRDefault="00B17B01" w:rsidP="00F83EE9">
      <w:pPr>
        <w:pStyle w:val="AttachmentNumberedHeading1"/>
        <w:ind w:left="284" w:hanging="284"/>
      </w:pPr>
      <w:r w:rsidRPr="00B17B01">
        <w:t xml:space="preserve">Eligibility and </w:t>
      </w:r>
      <w:r w:rsidR="001730BF">
        <w:t xml:space="preserve">priority of </w:t>
      </w:r>
      <w:r w:rsidRPr="00B17B01">
        <w:t xml:space="preserve">access criteria for the </w:t>
      </w:r>
      <w:r w:rsidR="001730BF">
        <w:t>funded Pre Kinder (</w:t>
      </w:r>
      <w:r w:rsidRPr="00B17B01">
        <w:t>three-year-old kindergarten</w:t>
      </w:r>
      <w:r w:rsidR="001730BF">
        <w:t>)</w:t>
      </w:r>
      <w:r w:rsidRPr="00B17B01">
        <w:t xml:space="preserve"> program</w:t>
      </w:r>
    </w:p>
    <w:p w:rsidR="001730BF" w:rsidRDefault="001730BF" w:rsidP="00B17B01">
      <w:pPr>
        <w:rPr>
          <w:sz w:val="20"/>
          <w:szCs w:val="20"/>
        </w:rPr>
      </w:pPr>
      <w:r>
        <w:rPr>
          <w:sz w:val="20"/>
          <w:szCs w:val="20"/>
        </w:rPr>
        <w:t>The following children are eligible for attendance in the funded Pre Kinder program:</w:t>
      </w:r>
    </w:p>
    <w:p w:rsidR="00B17B01" w:rsidRPr="00F83EE9" w:rsidRDefault="00B17B01" w:rsidP="00B17B01">
      <w:pPr>
        <w:rPr>
          <w:sz w:val="20"/>
          <w:szCs w:val="20"/>
        </w:rPr>
      </w:pPr>
    </w:p>
    <w:p w:rsidR="001730BF" w:rsidRPr="00F83EE9" w:rsidRDefault="001730BF" w:rsidP="001730BF">
      <w:pPr>
        <w:numPr>
          <w:ilvl w:val="0"/>
          <w:numId w:val="3"/>
        </w:numPr>
        <w:spacing w:after="60"/>
        <w:rPr>
          <w:sz w:val="20"/>
          <w:szCs w:val="20"/>
          <w:u w:val="single"/>
        </w:rPr>
      </w:pPr>
      <w:r w:rsidRPr="00F83EE9">
        <w:rPr>
          <w:sz w:val="20"/>
          <w:szCs w:val="20"/>
        </w:rPr>
        <w:t xml:space="preserve">Children are eligible for attendance in the </w:t>
      </w:r>
      <w:r>
        <w:rPr>
          <w:sz w:val="20"/>
          <w:szCs w:val="20"/>
        </w:rPr>
        <w:t>Pre Kinder</w:t>
      </w:r>
      <w:r w:rsidRPr="00F83EE9">
        <w:rPr>
          <w:sz w:val="20"/>
          <w:szCs w:val="20"/>
        </w:rPr>
        <w:t xml:space="preserve"> program </w:t>
      </w:r>
      <w:r>
        <w:rPr>
          <w:sz w:val="20"/>
          <w:szCs w:val="20"/>
        </w:rPr>
        <w:t>if they turn three by April 30th in the year of attendance. They must have turned three before they are able to attend.</w:t>
      </w:r>
      <w:r w:rsidRPr="00F83EE9">
        <w:rPr>
          <w:sz w:val="20"/>
          <w:szCs w:val="20"/>
          <w:u w:val="single"/>
        </w:rPr>
        <w:t xml:space="preserve"> </w:t>
      </w:r>
    </w:p>
    <w:p w:rsidR="001730BF" w:rsidRPr="00F83EE9" w:rsidRDefault="001730BF" w:rsidP="001730BF">
      <w:pPr>
        <w:numPr>
          <w:ilvl w:val="0"/>
          <w:numId w:val="3"/>
        </w:numPr>
        <w:spacing w:after="0"/>
        <w:rPr>
          <w:sz w:val="20"/>
          <w:szCs w:val="20"/>
        </w:rPr>
      </w:pPr>
      <w:r>
        <w:rPr>
          <w:sz w:val="20"/>
          <w:szCs w:val="20"/>
        </w:rPr>
        <w:t>C</w:t>
      </w:r>
      <w:r w:rsidRPr="00F83EE9">
        <w:rPr>
          <w:sz w:val="20"/>
          <w:szCs w:val="20"/>
        </w:rPr>
        <w:t>hildren who were eligible to attend in the previous year, but:</w:t>
      </w:r>
    </w:p>
    <w:p w:rsidR="001730BF" w:rsidRPr="00F83EE9" w:rsidRDefault="001730BF" w:rsidP="001730BF">
      <w:pPr>
        <w:numPr>
          <w:ilvl w:val="1"/>
          <w:numId w:val="3"/>
        </w:numPr>
        <w:spacing w:after="0"/>
        <w:rPr>
          <w:sz w:val="20"/>
          <w:szCs w:val="20"/>
        </w:rPr>
      </w:pPr>
      <w:r w:rsidRPr="00F83EE9">
        <w:rPr>
          <w:sz w:val="20"/>
          <w:szCs w:val="20"/>
        </w:rPr>
        <w:t>deferred</w:t>
      </w:r>
    </w:p>
    <w:p w:rsidR="001730BF" w:rsidRDefault="001730BF" w:rsidP="001730BF">
      <w:pPr>
        <w:numPr>
          <w:ilvl w:val="1"/>
          <w:numId w:val="3"/>
        </w:numPr>
        <w:spacing w:after="0"/>
        <w:rPr>
          <w:sz w:val="20"/>
          <w:szCs w:val="20"/>
        </w:rPr>
      </w:pPr>
      <w:r w:rsidRPr="00F83EE9">
        <w:rPr>
          <w:sz w:val="20"/>
          <w:szCs w:val="20"/>
        </w:rPr>
        <w:t>withdrew from the service pri</w:t>
      </w:r>
      <w:r>
        <w:rPr>
          <w:sz w:val="20"/>
          <w:szCs w:val="20"/>
        </w:rPr>
        <w:t>or to the April data collection</w:t>
      </w:r>
    </w:p>
    <w:p w:rsidR="001730BF" w:rsidRPr="00F83EE9" w:rsidRDefault="001730BF" w:rsidP="001730BF">
      <w:pPr>
        <w:spacing w:after="0"/>
        <w:ind w:left="454"/>
        <w:rPr>
          <w:sz w:val="20"/>
          <w:szCs w:val="20"/>
        </w:rPr>
      </w:pPr>
    </w:p>
    <w:p w:rsidR="006B34C3" w:rsidRDefault="006B34C3" w:rsidP="006B34C3">
      <w:pPr>
        <w:rPr>
          <w:sz w:val="20"/>
          <w:szCs w:val="20"/>
        </w:rPr>
      </w:pPr>
    </w:p>
    <w:p w:rsidR="006B34C3" w:rsidRPr="00F83EE9" w:rsidRDefault="006B34C3" w:rsidP="006B34C3">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6B34C3" w:rsidRPr="00F83EE9" w:rsidRDefault="006B34C3" w:rsidP="006B34C3">
      <w:pPr>
        <w:numPr>
          <w:ilvl w:val="0"/>
          <w:numId w:val="3"/>
        </w:numPr>
        <w:rPr>
          <w:sz w:val="20"/>
          <w:szCs w:val="20"/>
          <w:u w:val="single"/>
        </w:rPr>
      </w:pPr>
      <w:r>
        <w:rPr>
          <w:sz w:val="20"/>
          <w:szCs w:val="20"/>
        </w:rPr>
        <w:t>Priority of A</w:t>
      </w:r>
      <w:r w:rsidRPr="00F83EE9">
        <w:rPr>
          <w:sz w:val="20"/>
          <w:szCs w:val="20"/>
        </w:rPr>
        <w:t xml:space="preserve">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4" w:history="1">
        <w:r w:rsidRPr="00F83EE9">
          <w:rPr>
            <w:color w:val="0000FF"/>
            <w:sz w:val="20"/>
            <w:szCs w:val="20"/>
            <w:u w:val="single"/>
          </w:rPr>
          <w:t>www.education.vic.gov.au/childhood/providers/funding/Pages/kinderfundingcriteria.aspx</w:t>
        </w:r>
      </w:hyperlink>
    </w:p>
    <w:p w:rsidR="006B34C3" w:rsidRDefault="006B34C3" w:rsidP="006B34C3">
      <w:pPr>
        <w:rPr>
          <w:sz w:val="20"/>
          <w:szCs w:val="20"/>
        </w:rPr>
      </w:pPr>
      <w:r w:rsidRPr="00F83EE9">
        <w:rPr>
          <w:sz w:val="20"/>
          <w:szCs w:val="20"/>
        </w:rPr>
        <w:t xml:space="preserve">Other considerations may include date of application, </w:t>
      </w:r>
      <w:r>
        <w:rPr>
          <w:sz w:val="20"/>
          <w:szCs w:val="20"/>
        </w:rPr>
        <w:t xml:space="preserve">and </w:t>
      </w:r>
      <w:r w:rsidRPr="00F83EE9">
        <w:rPr>
          <w:sz w:val="20"/>
          <w:szCs w:val="20"/>
        </w:rPr>
        <w:t xml:space="preserve">siblings </w:t>
      </w:r>
      <w:r>
        <w:rPr>
          <w:sz w:val="20"/>
          <w:szCs w:val="20"/>
        </w:rPr>
        <w:t>already enrolled at the service.</w:t>
      </w:r>
    </w:p>
    <w:p w:rsidR="006B34C3" w:rsidRDefault="001730BF" w:rsidP="006B34C3">
      <w:pPr>
        <w:rPr>
          <w:sz w:val="20"/>
          <w:szCs w:val="20"/>
        </w:rPr>
      </w:pPr>
      <w:r>
        <w:rPr>
          <w:sz w:val="20"/>
          <w:szCs w:val="20"/>
        </w:rPr>
        <w:t xml:space="preserve">  </w:t>
      </w:r>
    </w:p>
    <w:p w:rsidR="00B17B01" w:rsidRPr="006B34C3" w:rsidRDefault="006B34C3" w:rsidP="006B34C3">
      <w:pPr>
        <w:rPr>
          <w:b/>
          <w:sz w:val="22"/>
          <w:szCs w:val="20"/>
        </w:rPr>
      </w:pPr>
      <w:r w:rsidRPr="006B34C3">
        <w:rPr>
          <w:b/>
          <w:sz w:val="22"/>
          <w:szCs w:val="20"/>
        </w:rPr>
        <w:t xml:space="preserve">3. </w:t>
      </w:r>
      <w:r w:rsidR="00B17B01" w:rsidRPr="006B34C3">
        <w:rPr>
          <w:b/>
          <w:sz w:val="22"/>
          <w:szCs w:val="20"/>
        </w:rPr>
        <w:t>Allocation within groups</w:t>
      </w:r>
    </w:p>
    <w:p w:rsidR="00B17B01" w:rsidRPr="00F83EE9" w:rsidRDefault="00B17B01" w:rsidP="00B17B01">
      <w:pPr>
        <w:rPr>
          <w:bCs/>
          <w:sz w:val="20"/>
          <w:szCs w:val="20"/>
        </w:rPr>
      </w:pPr>
      <w:r w:rsidRPr="00F83EE9">
        <w:rPr>
          <w:bCs/>
          <w:sz w:val="20"/>
          <w:szCs w:val="20"/>
        </w:rPr>
        <w:t xml:space="preserve">Where the service provides more than one funded kindergarten program or </w:t>
      </w:r>
      <w:r w:rsidR="006B34C3">
        <w:rPr>
          <w:bCs/>
          <w:sz w:val="20"/>
          <w:szCs w:val="20"/>
        </w:rPr>
        <w:t xml:space="preserve">funded </w:t>
      </w:r>
      <w:r w:rsidRPr="00F83EE9">
        <w:rPr>
          <w:bCs/>
          <w:sz w:val="20"/>
          <w:szCs w:val="20"/>
        </w:rPr>
        <w:t>three-year-old</w:t>
      </w:r>
      <w:r w:rsidR="006B34C3">
        <w:rPr>
          <w:bCs/>
          <w:sz w:val="20"/>
          <w:szCs w:val="20"/>
        </w:rPr>
        <w:t xml:space="preserve"> kindergarten</w:t>
      </w:r>
      <w:r w:rsidRPr="00F83EE9">
        <w:rPr>
          <w:bCs/>
          <w:sz w:val="20"/>
          <w:szCs w:val="20"/>
        </w:rPr>
        <w:t xml:space="preserve"> program, places </w:t>
      </w:r>
      <w:r w:rsidR="006B34C3">
        <w:rPr>
          <w:bCs/>
          <w:sz w:val="20"/>
          <w:szCs w:val="20"/>
        </w:rPr>
        <w:t>may be allocated to best suit the group dynamic.</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B92E7E">
      <w:pPr>
        <w:numPr>
          <w:ilvl w:val="0"/>
          <w:numId w:val="3"/>
        </w:numPr>
        <w:spacing w:after="60"/>
        <w:rPr>
          <w:sz w:val="20"/>
          <w:szCs w:val="20"/>
        </w:rPr>
      </w:pPr>
      <w:r w:rsidRPr="00F83EE9">
        <w:rPr>
          <w:sz w:val="20"/>
          <w:szCs w:val="20"/>
        </w:rPr>
        <w:t>Needs of individual children</w:t>
      </w:r>
    </w:p>
    <w:p w:rsidR="00B17B01" w:rsidRPr="00F83EE9" w:rsidRDefault="00B17B01" w:rsidP="00B92E7E">
      <w:pPr>
        <w:numPr>
          <w:ilvl w:val="0"/>
          <w:numId w:val="3"/>
        </w:numPr>
        <w:spacing w:after="60"/>
        <w:rPr>
          <w:sz w:val="20"/>
          <w:szCs w:val="20"/>
        </w:rPr>
      </w:pPr>
      <w:r w:rsidRPr="00F83EE9">
        <w:rPr>
          <w:sz w:val="20"/>
          <w:szCs w:val="20"/>
        </w:rPr>
        <w:t>Needs of the group</w:t>
      </w:r>
    </w:p>
    <w:p w:rsidR="00B17B01" w:rsidRPr="00F83EE9" w:rsidRDefault="006B34C3" w:rsidP="00B92E7E">
      <w:pPr>
        <w:numPr>
          <w:ilvl w:val="0"/>
          <w:numId w:val="3"/>
        </w:numPr>
        <w:spacing w:after="60"/>
        <w:rPr>
          <w:sz w:val="20"/>
          <w:szCs w:val="20"/>
        </w:rPr>
      </w:pPr>
      <w:r>
        <w:rPr>
          <w:sz w:val="20"/>
          <w:szCs w:val="20"/>
        </w:rPr>
        <w:t>Parental wishes</w:t>
      </w:r>
    </w:p>
    <w:p w:rsidR="00D61A3F" w:rsidRDefault="000561B5" w:rsidP="00F63E49">
      <w:pPr>
        <w:pStyle w:val="Attachment1"/>
      </w:pPr>
      <w:r w:rsidRPr="00AE6D44">
        <w:lastRenderedPageBreak/>
        <w:t xml:space="preserve">Attachment </w:t>
      </w:r>
      <w:r w:rsidR="00C63FD3">
        <w:t>2</w:t>
      </w:r>
    </w:p>
    <w:p w:rsidR="000561B5" w:rsidRPr="00AE6D44" w:rsidRDefault="000561B5" w:rsidP="00F63E49">
      <w:pPr>
        <w:pStyle w:val="Attachment2"/>
      </w:pPr>
      <w:r w:rsidRPr="00AE6D44">
        <w:t>General enrolment procedures</w:t>
      </w:r>
    </w:p>
    <w:p w:rsidR="000561B5" w:rsidRPr="009C304A" w:rsidRDefault="000561B5" w:rsidP="000C6FDC">
      <w:pPr>
        <w:pStyle w:val="AttachmentNumberedHeading1"/>
        <w:numPr>
          <w:ilvl w:val="0"/>
          <w:numId w:val="39"/>
        </w:numPr>
        <w:ind w:left="284" w:hanging="284"/>
      </w:pPr>
      <w:r w:rsidRPr="009C304A">
        <w:t>Application for a place</w:t>
      </w:r>
    </w:p>
    <w:p w:rsidR="00234F27" w:rsidRDefault="000561B5" w:rsidP="006A1F40">
      <w:pPr>
        <w:pStyle w:val="Bullets1"/>
        <w:ind w:left="284" w:hanging="284"/>
      </w:pPr>
      <w:r w:rsidRPr="00AE6D44">
        <w:t xml:space="preserve">Enrolment applications </w:t>
      </w:r>
      <w:r w:rsidR="00373627">
        <w:t>for funded kindergarten</w:t>
      </w:r>
      <w:r w:rsidR="00234F27">
        <w:t xml:space="preserve"> will be accepted for a maximum of 18 months prior to attending, as follows:</w:t>
      </w:r>
    </w:p>
    <w:p w:rsidR="00373627" w:rsidRDefault="00373627" w:rsidP="00234F27">
      <w:pPr>
        <w:pStyle w:val="Bullets3"/>
        <w:numPr>
          <w:ilvl w:val="3"/>
          <w:numId w:val="3"/>
        </w:numPr>
      </w:pPr>
      <w:r>
        <w:t>Enrolment applications</w:t>
      </w:r>
      <w:r w:rsidR="00234F27">
        <w:t xml:space="preserve"> for funded kindergarten in </w:t>
      </w:r>
      <w:r w:rsidR="00234F27" w:rsidRPr="00234F27">
        <w:rPr>
          <w:b/>
        </w:rPr>
        <w:t>202</w:t>
      </w:r>
      <w:r w:rsidR="00D73C2A">
        <w:rPr>
          <w:b/>
        </w:rPr>
        <w:t>3</w:t>
      </w:r>
      <w:r w:rsidR="00234F27">
        <w:t xml:space="preserve"> will be accepted up</w:t>
      </w:r>
      <w:r w:rsidR="006B34C3">
        <w:t xml:space="preserve"> </w:t>
      </w:r>
      <w:r w:rsidR="00234F27">
        <w:t xml:space="preserve">to </w:t>
      </w:r>
      <w:r>
        <w:t xml:space="preserve"> </w:t>
      </w:r>
      <w:r w:rsidR="00234F27">
        <w:t xml:space="preserve">      </w:t>
      </w:r>
      <w:r>
        <w:t>30/</w:t>
      </w:r>
      <w:r w:rsidR="00D73C2A">
        <w:t>6/22</w:t>
      </w:r>
      <w:r w:rsidR="006B34C3">
        <w:t>, and ass</w:t>
      </w:r>
      <w:r w:rsidR="00234F27">
        <w:t>essed against the Priority of Access criteria.</w:t>
      </w:r>
    </w:p>
    <w:p w:rsidR="00234F27" w:rsidRDefault="00234F27" w:rsidP="00234F27">
      <w:pPr>
        <w:pStyle w:val="Bullets3"/>
        <w:numPr>
          <w:ilvl w:val="3"/>
          <w:numId w:val="3"/>
        </w:numPr>
      </w:pPr>
      <w:r>
        <w:t xml:space="preserve">Enrolment applications for funded kindergarten in </w:t>
      </w:r>
      <w:r w:rsidRPr="00234F27">
        <w:rPr>
          <w:b/>
        </w:rPr>
        <w:t>202</w:t>
      </w:r>
      <w:r w:rsidR="00D73C2A">
        <w:rPr>
          <w:b/>
        </w:rPr>
        <w:t>4</w:t>
      </w:r>
      <w:r>
        <w:t xml:space="preserve"> will be accepted </w:t>
      </w:r>
      <w:proofErr w:type="gramStart"/>
      <w:r>
        <w:t>be</w:t>
      </w:r>
      <w:r w:rsidR="006B34C3">
        <w:t>tween  1</w:t>
      </w:r>
      <w:proofErr w:type="gramEnd"/>
      <w:r w:rsidR="006B34C3">
        <w:t>/1/2</w:t>
      </w:r>
      <w:r w:rsidR="00D73C2A">
        <w:t>3 – 30/6/23</w:t>
      </w:r>
      <w:r w:rsidR="006B34C3">
        <w:t>, and ass</w:t>
      </w:r>
      <w:r>
        <w:t>essed against the Priority of Access criteria.</w:t>
      </w:r>
    </w:p>
    <w:p w:rsidR="00234F27" w:rsidRDefault="00234F27" w:rsidP="00234F27">
      <w:pPr>
        <w:pStyle w:val="Bullets3"/>
        <w:numPr>
          <w:ilvl w:val="0"/>
          <w:numId w:val="0"/>
        </w:numPr>
        <w:ind w:left="1440"/>
      </w:pPr>
    </w:p>
    <w:p w:rsidR="000561B5" w:rsidRDefault="002F3850" w:rsidP="006A1F40">
      <w:pPr>
        <w:pStyle w:val="Bullets1"/>
        <w:ind w:left="284" w:hanging="284"/>
      </w:pPr>
      <w:r>
        <w:t>A</w:t>
      </w:r>
      <w:r w:rsidR="000561B5" w:rsidRPr="00AE6D44">
        <w:t xml:space="preserve">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obtaining acceptable immunisation documentation</w:t>
      </w:r>
      <w:r>
        <w:t xml:space="preserve"> and location</w:t>
      </w:r>
      <w:r w:rsidR="00BA6130">
        <w:t xml:space="preserve"> of the </w:t>
      </w:r>
      <w:r w:rsidR="00BA6130">
        <w:rPr>
          <w:i/>
        </w:rPr>
        <w:t>Enrolment and Orientation Policy</w:t>
      </w:r>
      <w:r w:rsidR="00D61A3F">
        <w:t>.</w:t>
      </w:r>
    </w:p>
    <w:p w:rsidR="000561B5" w:rsidRDefault="000561B5" w:rsidP="006A1F40">
      <w:pPr>
        <w:pStyle w:val="Bullets1"/>
        <w:ind w:left="284" w:hanging="284"/>
      </w:pPr>
      <w:r w:rsidRPr="00AE6D44">
        <w:t>A separate application form m</w:t>
      </w:r>
      <w:r w:rsidR="002F3850">
        <w:t>ust be completed for each child.</w:t>
      </w:r>
    </w:p>
    <w:p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rsidR="000561B5" w:rsidRPr="00AE6D44" w:rsidRDefault="000561B5" w:rsidP="006A1F40">
      <w:pPr>
        <w:pStyle w:val="Bullets1"/>
        <w:ind w:left="284" w:hanging="284"/>
      </w:pPr>
      <w:r w:rsidRPr="00AE6D44">
        <w:t xml:space="preserve">A copy of the child’s birth certificate must </w:t>
      </w:r>
      <w:r>
        <w:t>be submitted with</w:t>
      </w:r>
      <w:r w:rsidRPr="00AE6D44">
        <w:t xml:space="preserve"> all applications.</w:t>
      </w:r>
    </w:p>
    <w:p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rsidR="000561B5" w:rsidRDefault="000561B5" w:rsidP="006A1F40">
      <w:pPr>
        <w:pStyle w:val="Bullets1"/>
        <w:ind w:left="284" w:hanging="284"/>
      </w:pPr>
      <w:r w:rsidRPr="00AE6D44">
        <w:t xml:space="preserve">Applications will be entered on the waiting list </w:t>
      </w:r>
      <w:r w:rsidR="007F0FE7">
        <w:t>according to the date of receiving completed application form.</w:t>
      </w:r>
    </w:p>
    <w:p w:rsidR="000561B5" w:rsidRPr="008F0B31" w:rsidRDefault="000359F9" w:rsidP="00F83EE9">
      <w:pPr>
        <w:pStyle w:val="AttachmentNumberedHeading1"/>
        <w:ind w:left="284" w:hanging="284"/>
      </w:pPr>
      <w:r w:rsidRPr="008F0B31">
        <w:t>O</w:t>
      </w:r>
      <w:r w:rsidR="000561B5" w:rsidRPr="008F0B31">
        <w:t xml:space="preserve">ffer of places </w:t>
      </w:r>
    </w:p>
    <w:p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rsidR="00D61786" w:rsidRPr="00DC5AE1" w:rsidRDefault="005B3A27" w:rsidP="00D61786">
      <w:pPr>
        <w:pStyle w:val="Bullets1"/>
        <w:ind w:left="284" w:hanging="284"/>
      </w:pPr>
      <w:fldSimple w:instr=" DOCPROPERTY  Company  \* MERGEFORMAT ">
        <w:r w:rsidR="00F553FA">
          <w:t>Westdale Kindergarten</w:t>
        </w:r>
      </w:fldSimple>
      <w:r w:rsidR="00DC5803">
        <w:t xml:space="preserve">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5" w:history="1">
        <w:r w:rsidR="002D0163" w:rsidRPr="004D2824">
          <w:rPr>
            <w:rStyle w:val="Hyperlink"/>
          </w:rPr>
          <w:t>https://www2.health.vic.gov.au</w:t>
        </w:r>
      </w:hyperlink>
      <w:r w:rsidR="002D0163">
        <w:rPr>
          <w:rStyle w:val="Hyperlink"/>
        </w:rPr>
        <w:t>:</w:t>
      </w:r>
    </w:p>
    <w:p w:rsidR="00344CE3" w:rsidRDefault="002D0163" w:rsidP="007F0FE7">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rsidR="001A19FC" w:rsidRPr="008F2377" w:rsidRDefault="001A19FC" w:rsidP="00DC5AE1">
      <w:pPr>
        <w:pStyle w:val="Bullets2"/>
      </w:pPr>
      <w:r w:rsidRPr="008F2377">
        <w:t xml:space="preserve">The </w:t>
      </w:r>
      <w:r w:rsidR="002D0163">
        <w:t>Key Dates work form</w:t>
      </w:r>
      <w:r w:rsidR="00177C8F">
        <w:t xml:space="preserve"> (search ‘Key Dates work form’)</w:t>
      </w:r>
    </w:p>
    <w:p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rsidR="001A19FC" w:rsidRPr="008F2377" w:rsidRDefault="001A19FC" w:rsidP="00DC5AE1">
      <w:pPr>
        <w:pStyle w:val="Bullets2"/>
      </w:pPr>
      <w:r w:rsidRPr="008F2377">
        <w:t>That the child is on a recognised catch-up schedule if they have fallen behind with their vaccinations, or;</w:t>
      </w:r>
    </w:p>
    <w:p w:rsidR="00902A85" w:rsidRDefault="001A19FC" w:rsidP="00DC5AE1">
      <w:pPr>
        <w:pStyle w:val="Bullets2"/>
      </w:pPr>
      <w:r w:rsidRPr="008F2377">
        <w:t>That the child has a medical reason not to be vaccinated</w:t>
      </w:r>
      <w:r w:rsidR="00902A85">
        <w:t>, or,</w:t>
      </w:r>
    </w:p>
    <w:p w:rsidR="008F2377" w:rsidRPr="008F2377" w:rsidRDefault="00902A85" w:rsidP="00DC5AE1">
      <w:pPr>
        <w:pStyle w:val="Bullets2"/>
      </w:pPr>
      <w:r>
        <w:lastRenderedPageBreak/>
        <w:t xml:space="preserve">That the child </w:t>
      </w:r>
      <w:r w:rsidRPr="00902A85">
        <w:t>has been assessed</w:t>
      </w:r>
      <w:r>
        <w:t xml:space="preserve"> by </w:t>
      </w:r>
      <w:r w:rsidR="00F553FA">
        <w:t>Westdale Kindergarten</w:t>
      </w:r>
      <w:r w:rsidRPr="00902A85">
        <w:t xml:space="preserve"> as being eligible for a 16 week grace period</w:t>
      </w:r>
    </w:p>
    <w:p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rsidR="000561B5" w:rsidRPr="00AE6D44" w:rsidRDefault="000561B5" w:rsidP="00DF553A">
      <w:pPr>
        <w:pStyle w:val="Bullets1"/>
        <w:ind w:left="284" w:hanging="284"/>
      </w:pPr>
      <w:r w:rsidRPr="00AE6D44">
        <w:t xml:space="preserve">A </w:t>
      </w:r>
      <w:r w:rsidR="00FB3292">
        <w:t>fee</w:t>
      </w:r>
      <w:r w:rsidRPr="00AE6D44">
        <w:t xml:space="preserve"> of </w:t>
      </w:r>
      <w:r w:rsidR="00234F27">
        <w:t xml:space="preserve">$200 for </w:t>
      </w:r>
      <w:r w:rsidR="006B34C3">
        <w:t xml:space="preserve">both the </w:t>
      </w:r>
      <w:r w:rsidR="00234F27">
        <w:t xml:space="preserve">funded </w:t>
      </w:r>
      <w:r w:rsidR="006B34C3">
        <w:t>kindergarten &amp; funded Pre Kinder</w:t>
      </w:r>
      <w:r w:rsidR="007F0FE7">
        <w:t xml:space="preserve"> program</w:t>
      </w:r>
      <w:r w:rsidR="0080707F">
        <w:t xml:space="preserve"> </w:t>
      </w:r>
      <w:r w:rsidRPr="00AE6D44">
        <w:t xml:space="preserve">must be </w:t>
      </w:r>
      <w:r w:rsidRPr="008F2377">
        <w:t xml:space="preserve">paid </w:t>
      </w:r>
      <w:r w:rsidR="007F0FE7">
        <w:t xml:space="preserve">by AGM night, </w:t>
      </w:r>
      <w:r w:rsidR="00660163" w:rsidRPr="008F2377">
        <w:t>in acco</w:t>
      </w:r>
      <w:r w:rsidR="00D61786" w:rsidRPr="00DC5AE1">
        <w:t xml:space="preserve">rdance with the </w:t>
      </w:r>
      <w:fldSimple w:instr=" DOCPROPERTY  Company  \* MERGEFORMAT ">
        <w:r w:rsidR="00F553FA">
          <w:t>Westdale Kindergarten</w:t>
        </w:r>
      </w:fldSimple>
      <w:r w:rsidR="00660163" w:rsidRPr="008F2377">
        <w:t>’s Fees Policy</w:t>
      </w:r>
      <w:r w:rsidR="0080707F">
        <w:t xml:space="preserve"> </w:t>
      </w:r>
      <w:r w:rsidRPr="00AE6D44">
        <w:t>to hold the place for the following year.</w:t>
      </w:r>
      <w:r w:rsidR="0013463A">
        <w:t xml:space="preserve"> </w:t>
      </w:r>
      <w:r w:rsidRPr="00AE6D44">
        <w:t xml:space="preserve">This </w:t>
      </w:r>
      <w:r w:rsidR="00FB3292">
        <w:t>fee</w:t>
      </w:r>
      <w:r w:rsidRPr="00AE6D44">
        <w:t xml:space="preserve"> will be deducted from</w:t>
      </w:r>
      <w:r w:rsidRPr="009F3367">
        <w:t xml:space="preserve"> </w:t>
      </w:r>
      <w:r w:rsidR="007F0FE7">
        <w:t>Term 1</w:t>
      </w:r>
      <w:r w:rsidRPr="00AE6D44">
        <w:t xml:space="preserve"> fees.</w:t>
      </w:r>
    </w:p>
    <w:p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fldSimple w:instr=" DOCPROPERTY  Company  \* MERGEFORMAT ">
        <w:r w:rsidR="00F553FA">
          <w:t>Westdale Kindergarten</w:t>
        </w:r>
      </w:fldSimple>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rsidR="00FC155E" w:rsidRDefault="000561B5" w:rsidP="00F650DC">
      <w:pPr>
        <w:pStyle w:val="BodyText85ptBefore"/>
      </w:pPr>
      <w:r w:rsidRPr="00AE6D44">
        <w:rPr>
          <w:bCs/>
        </w:rPr>
        <w:t>Note:</w:t>
      </w:r>
      <w:r w:rsidRPr="00AE6D44">
        <w:t xml:space="preserve"> Places will not be allocated to children until any </w:t>
      </w:r>
      <w:r w:rsidR="00336505">
        <w:t xml:space="preserve">outstanding </w:t>
      </w:r>
      <w:proofErr w:type="gramStart"/>
      <w:r w:rsidR="00336505">
        <w:t>fees</w:t>
      </w:r>
      <w:r w:rsidRPr="00AE6D44">
        <w:t xml:space="preserve"> owed </w:t>
      </w:r>
      <w:r>
        <w:t xml:space="preserve">to the service </w:t>
      </w:r>
      <w:r w:rsidRPr="00AE6D44">
        <w:t>by the family is</w:t>
      </w:r>
      <w:proofErr w:type="gramEnd"/>
      <w:r w:rsidRPr="00AE6D44">
        <w:t xml:space="preserve"> paid, or a payment plan is agreed to between the family and the service (refer to </w:t>
      </w:r>
      <w:r w:rsidRPr="00AE6D44">
        <w:rPr>
          <w:i/>
        </w:rPr>
        <w:t>Fees Policy</w:t>
      </w:r>
      <w:r w:rsidRPr="00AE6D44">
        <w:t>)</w:t>
      </w:r>
      <w:r>
        <w:t>.</w:t>
      </w:r>
    </w:p>
    <w:p w:rsidR="00FC155E" w:rsidRDefault="00FC155E" w:rsidP="009C304A"/>
    <w:p w:rsidR="00F76671" w:rsidRPr="00F76671" w:rsidRDefault="000561B5" w:rsidP="00F76671">
      <w:pPr>
        <w:pStyle w:val="Attachment1"/>
      </w:pPr>
      <w:r>
        <w:lastRenderedPageBreak/>
        <w:t xml:space="preserve">Attachment </w:t>
      </w:r>
      <w:r w:rsidR="00FC155E">
        <w:t>3</w:t>
      </w:r>
      <w:r w:rsidR="00F76671">
        <w:t xml:space="preserve"> - </w:t>
      </w:r>
      <w:r w:rsidRPr="00AE6D44">
        <w:t>Sample</w:t>
      </w:r>
      <w:r>
        <w:t xml:space="preserve"> </w:t>
      </w:r>
      <w:r w:rsidRPr="00AE6D44">
        <w:t xml:space="preserve">Enrolment </w:t>
      </w:r>
      <w:r>
        <w:t>A</w:t>
      </w:r>
      <w:r w:rsidRPr="00AE6D44">
        <w:t xml:space="preserve">pplication </w:t>
      </w:r>
      <w:r>
        <w:t>F</w:t>
      </w:r>
      <w:r w:rsidRPr="00AE6D44">
        <w:t>or</w:t>
      </w:r>
      <w:r w:rsidR="00F76671">
        <w:t xml:space="preserve">m                                                                                                                               </w:t>
      </w:r>
    </w:p>
    <w:p w:rsidR="00F76671" w:rsidRPr="00F76671" w:rsidRDefault="00F76671" w:rsidP="00F76671">
      <w:pPr>
        <w:jc w:val="center"/>
        <w:rPr>
          <w:rFonts w:ascii="Franklin Gothic Medium" w:hAnsi="Franklin Gothic Medium"/>
          <w:b/>
          <w:sz w:val="40"/>
          <w:szCs w:val="48"/>
        </w:rPr>
      </w:pPr>
      <w:r w:rsidRPr="00F76671">
        <w:rPr>
          <w:rFonts w:ascii="Franklin Gothic Medium" w:hAnsi="Franklin Gothic Medium"/>
          <w:b/>
          <w:sz w:val="32"/>
          <w:szCs w:val="48"/>
          <w:bdr w:val="single" w:sz="4" w:space="0" w:color="auto"/>
          <w:shd w:val="clear" w:color="auto" w:fill="BFBFBF"/>
        </w:rPr>
        <w:t>Application for Enrolment 202</w:t>
      </w:r>
      <w:r w:rsidR="00D73C2A">
        <w:rPr>
          <w:rFonts w:ascii="Franklin Gothic Medium" w:hAnsi="Franklin Gothic Medium"/>
          <w:b/>
          <w:sz w:val="32"/>
          <w:szCs w:val="48"/>
          <w:bdr w:val="single" w:sz="4" w:space="0" w:color="auto"/>
          <w:shd w:val="clear" w:color="auto" w:fill="BFBFBF"/>
        </w:rPr>
        <w:t>3</w:t>
      </w:r>
    </w:p>
    <w:p w:rsidR="00F76671" w:rsidRPr="00F76671" w:rsidRDefault="00F76671" w:rsidP="00F76671">
      <w:pPr>
        <w:rPr>
          <w:b/>
          <w:sz w:val="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3847"/>
        <w:gridCol w:w="2377"/>
      </w:tblGrid>
      <w:tr w:rsidR="00F76671" w:rsidRPr="00EE3692" w:rsidTr="005826F7">
        <w:trPr>
          <w:trHeight w:val="330"/>
        </w:trPr>
        <w:tc>
          <w:tcPr>
            <w:tcW w:w="2248" w:type="dxa"/>
          </w:tcPr>
          <w:p w:rsidR="00F76671" w:rsidRPr="007B0357" w:rsidRDefault="00F76671" w:rsidP="005826F7">
            <w:r>
              <w:t>Child’s First Name:</w:t>
            </w:r>
          </w:p>
        </w:tc>
        <w:tc>
          <w:tcPr>
            <w:tcW w:w="6224" w:type="dxa"/>
            <w:gridSpan w:val="2"/>
          </w:tcPr>
          <w:p w:rsidR="00F76671" w:rsidRPr="00EE3692" w:rsidRDefault="00F76671" w:rsidP="005826F7">
            <w:pPr>
              <w:rPr>
                <w:b/>
              </w:rPr>
            </w:pPr>
          </w:p>
        </w:tc>
      </w:tr>
      <w:tr w:rsidR="00F76671" w:rsidRPr="00EE3692" w:rsidTr="005826F7">
        <w:trPr>
          <w:trHeight w:val="309"/>
        </w:trPr>
        <w:tc>
          <w:tcPr>
            <w:tcW w:w="2248" w:type="dxa"/>
          </w:tcPr>
          <w:p w:rsidR="00F76671" w:rsidRPr="007B0357" w:rsidRDefault="00F76671" w:rsidP="005826F7">
            <w:r>
              <w:t>Child’s Surname:</w:t>
            </w:r>
          </w:p>
        </w:tc>
        <w:tc>
          <w:tcPr>
            <w:tcW w:w="6224" w:type="dxa"/>
            <w:gridSpan w:val="2"/>
          </w:tcPr>
          <w:p w:rsidR="00F76671" w:rsidRPr="00EE3692" w:rsidRDefault="00F76671" w:rsidP="005826F7">
            <w:pPr>
              <w:jc w:val="right"/>
              <w:rPr>
                <w:b/>
              </w:rPr>
            </w:pPr>
          </w:p>
        </w:tc>
      </w:tr>
      <w:tr w:rsidR="00F76671" w:rsidRPr="00EE3692" w:rsidTr="005826F7">
        <w:trPr>
          <w:trHeight w:val="309"/>
        </w:trPr>
        <w:tc>
          <w:tcPr>
            <w:tcW w:w="2248" w:type="dxa"/>
          </w:tcPr>
          <w:p w:rsidR="00F76671" w:rsidRPr="007B0357" w:rsidRDefault="00F76671" w:rsidP="005826F7">
            <w:r w:rsidRPr="007B0357">
              <w:t>Date of Birth</w:t>
            </w:r>
            <w:r>
              <w:t>:</w:t>
            </w:r>
          </w:p>
        </w:tc>
        <w:tc>
          <w:tcPr>
            <w:tcW w:w="3847" w:type="dxa"/>
          </w:tcPr>
          <w:p w:rsidR="00F76671" w:rsidRPr="00EE3692" w:rsidRDefault="00F76671" w:rsidP="005826F7">
            <w:pPr>
              <w:jc w:val="right"/>
              <w:rPr>
                <w:b/>
              </w:rPr>
            </w:pPr>
          </w:p>
        </w:tc>
        <w:tc>
          <w:tcPr>
            <w:tcW w:w="2377" w:type="dxa"/>
          </w:tcPr>
          <w:p w:rsidR="00F76671" w:rsidRPr="00EE3692" w:rsidRDefault="00F76671" w:rsidP="005826F7">
            <w:pPr>
              <w:jc w:val="center"/>
              <w:rPr>
                <w:b/>
              </w:rPr>
            </w:pPr>
            <w:r>
              <w:rPr>
                <w:b/>
              </w:rPr>
              <w:t>( M  or  F )</w:t>
            </w:r>
          </w:p>
        </w:tc>
      </w:tr>
    </w:tbl>
    <w:p w:rsidR="00F76671" w:rsidRPr="00236AD8" w:rsidRDefault="00F76671" w:rsidP="00F76671">
      <w:pPr>
        <w:jc w:val="center"/>
        <w:rPr>
          <w:b/>
          <w:sz w:val="12"/>
        </w:rPr>
      </w:pPr>
    </w:p>
    <w:p w:rsidR="00F76671" w:rsidRDefault="005B3A27" w:rsidP="00F76671">
      <w:pPr>
        <w:rPr>
          <w:b/>
        </w:rPr>
      </w:pPr>
      <w:r w:rsidRPr="005B3A27">
        <w:rPr>
          <w:noProof/>
          <w:sz w:val="4"/>
          <w:szCs w:val="14"/>
          <w:lang w:val="en-US" w:eastAsia="zh-TW"/>
        </w:rPr>
        <w:pict>
          <v:shape id="_x0000_s1050" type="#_x0000_t202" style="position:absolute;margin-left:375.05pt;margin-top:10.6pt;width:109.25pt;height:96.6pt;z-index:251673600;mso-position-horizontal:absolute;mso-width-relative:margin;mso-height-relative:margin" fillcolor="yellow">
            <v:textbox>
              <w:txbxContent>
                <w:p w:rsidR="008C712C" w:rsidRPr="008C712C" w:rsidRDefault="008C712C">
                  <w:pPr>
                    <w:rPr>
                      <w:sz w:val="16"/>
                    </w:rPr>
                  </w:pPr>
                  <w:r>
                    <w:rPr>
                      <w:sz w:val="16"/>
                    </w:rPr>
                    <w:t>Children are only able to access one year of 3yo kinder.</w:t>
                  </w:r>
                </w:p>
                <w:p w:rsidR="008C712C" w:rsidRPr="008C712C" w:rsidRDefault="008C712C">
                  <w:pPr>
                    <w:rPr>
                      <w:sz w:val="16"/>
                    </w:rPr>
                  </w:pPr>
                  <w:r w:rsidRPr="008C712C">
                    <w:rPr>
                      <w:sz w:val="16"/>
                    </w:rPr>
                    <w:t xml:space="preserve">A second year of 4yo kinder is only possible if the child </w:t>
                  </w:r>
                  <w:r>
                    <w:rPr>
                      <w:sz w:val="16"/>
                    </w:rPr>
                    <w:t>shows delays in learning &amp; development outcome areas</w:t>
                  </w:r>
                </w:p>
              </w:txbxContent>
            </v:textbox>
          </v:shape>
        </w:pict>
      </w:r>
      <w:r w:rsidRPr="005B3A27">
        <w:rPr>
          <w:noProof/>
          <w:sz w:val="4"/>
          <w:szCs w:val="14"/>
          <w:lang w:val="en-US" w:eastAsia="zh-TW"/>
        </w:rPr>
        <w:pict>
          <v:shape id="_x0000_s1046" type="#_x0000_t202" style="position:absolute;margin-left:34.35pt;margin-top:15.85pt;width:325.25pt;height:33.75pt;z-index:251667456;mso-width-relative:margin;mso-height-relative:margin">
            <v:textbox>
              <w:txbxContent>
                <w:p w:rsidR="00BD54DE" w:rsidRDefault="00BD54DE" w:rsidP="00BD54DE">
                  <w:pPr>
                    <w:rPr>
                      <w:sz w:val="20"/>
                      <w:szCs w:val="28"/>
                    </w:rPr>
                  </w:pPr>
                  <w:r>
                    <w:rPr>
                      <w:b/>
                      <w:szCs w:val="28"/>
                    </w:rPr>
                    <w:t xml:space="preserve">3-year-old kindergarten </w:t>
                  </w:r>
                  <w:r w:rsidR="00CA6CB8">
                    <w:rPr>
                      <w:sz w:val="20"/>
                      <w:szCs w:val="28"/>
                    </w:rPr>
                    <w:t>(child is 3 by April 30th 2023</w:t>
                  </w:r>
                  <w:r w:rsidRPr="00BD54DE">
                    <w:rPr>
                      <w:sz w:val="20"/>
                      <w:szCs w:val="28"/>
                    </w:rPr>
                    <w:t>*)</w:t>
                  </w:r>
                </w:p>
                <w:p w:rsidR="00BD54DE" w:rsidRPr="00BD54DE" w:rsidRDefault="00BD54DE" w:rsidP="00BD54DE">
                  <w:pPr>
                    <w:rPr>
                      <w:sz w:val="12"/>
                      <w:szCs w:val="14"/>
                    </w:rPr>
                  </w:pPr>
                  <w:r w:rsidRPr="00BD54DE">
                    <w:rPr>
                      <w:sz w:val="14"/>
                      <w:szCs w:val="28"/>
                    </w:rPr>
                    <w:t>Please note- child is unable to attend until they have turned 3</w:t>
                  </w:r>
                </w:p>
                <w:p w:rsidR="00BD54DE" w:rsidRDefault="00BD54DE" w:rsidP="00BD54DE">
                  <w:pPr>
                    <w:rPr>
                      <w:sz w:val="16"/>
                      <w:szCs w:val="28"/>
                    </w:rPr>
                  </w:pPr>
                </w:p>
                <w:p w:rsidR="00BD54DE" w:rsidRDefault="00BD54DE"/>
              </w:txbxContent>
            </v:textbox>
          </v:shape>
        </w:pict>
      </w:r>
      <w:r w:rsidR="00BD54DE">
        <w:rPr>
          <w:b/>
          <w:highlight w:val="lightGray"/>
        </w:rPr>
        <w:t>Choice of program</w:t>
      </w:r>
      <w:r w:rsidR="00BD54DE">
        <w:rPr>
          <w:b/>
        </w:rPr>
        <w:t xml:space="preserve"> – please tick</w:t>
      </w:r>
    </w:p>
    <w:p w:rsidR="00F76671" w:rsidRPr="00CF7C6B" w:rsidRDefault="005B3A27" w:rsidP="00F76671">
      <w:pPr>
        <w:rPr>
          <w:b/>
          <w:sz w:val="2"/>
        </w:rPr>
      </w:pPr>
      <w:r w:rsidRPr="005B3A27">
        <w:rPr>
          <w:noProof/>
          <w:sz w:val="4"/>
          <w:szCs w:val="14"/>
          <w:lang w:eastAsia="en-AU"/>
        </w:rPr>
        <w:pict>
          <v:rect id="_x0000_s1048" style="position:absolute;margin-left:7.85pt;margin-top:3.9pt;width:12.55pt;height:12pt;z-index:251670528"/>
        </w:pict>
      </w:r>
    </w:p>
    <w:p w:rsidR="00F76671" w:rsidRPr="00CF7C6B" w:rsidRDefault="00F76671" w:rsidP="00F76671">
      <w:pPr>
        <w:rPr>
          <w:sz w:val="4"/>
          <w:szCs w:val="14"/>
        </w:rPr>
      </w:pPr>
    </w:p>
    <w:p w:rsidR="00BD54DE" w:rsidRDefault="00BD54DE" w:rsidP="00F76671">
      <w:pPr>
        <w:rPr>
          <w:sz w:val="14"/>
          <w:szCs w:val="14"/>
        </w:rPr>
      </w:pPr>
    </w:p>
    <w:p w:rsidR="008C712C" w:rsidRPr="008C712C" w:rsidRDefault="008C712C" w:rsidP="00F76671">
      <w:pPr>
        <w:rPr>
          <w:b/>
          <w:sz w:val="14"/>
          <w:szCs w:val="14"/>
        </w:rPr>
      </w:pPr>
      <w:r>
        <w:rPr>
          <w:sz w:val="14"/>
          <w:szCs w:val="14"/>
        </w:rPr>
        <w:tab/>
      </w:r>
      <w:r w:rsidRPr="008C712C">
        <w:rPr>
          <w:b/>
          <w:sz w:val="14"/>
          <w:szCs w:val="14"/>
        </w:rPr>
        <w:t>OR</w:t>
      </w:r>
    </w:p>
    <w:p w:rsidR="00BD54DE" w:rsidRDefault="005B3A27" w:rsidP="00F76671">
      <w:pPr>
        <w:rPr>
          <w:sz w:val="14"/>
          <w:szCs w:val="14"/>
        </w:rPr>
      </w:pPr>
      <w:r>
        <w:rPr>
          <w:noProof/>
          <w:sz w:val="14"/>
          <w:szCs w:val="14"/>
          <w:lang w:eastAsia="en-AU"/>
        </w:rPr>
        <w:pict>
          <v:rect id="_x0000_s1049" style="position:absolute;margin-left:10.2pt;margin-top:5.45pt;width:12.55pt;height:12pt;z-index:251671552"/>
        </w:pict>
      </w:r>
      <w:r w:rsidRPr="005B3A27">
        <w:rPr>
          <w:noProof/>
          <w:sz w:val="14"/>
          <w:szCs w:val="14"/>
          <w:lang w:val="en-US" w:eastAsia="zh-TW"/>
        </w:rPr>
        <w:pict>
          <v:shape id="_x0000_s1047" type="#_x0000_t202" style="position:absolute;margin-left:34.35pt;margin-top:.95pt;width:325.25pt;height:22.2pt;z-index:251669504;mso-width-relative:margin;mso-height-relative:margin">
            <v:textbox>
              <w:txbxContent>
                <w:p w:rsidR="00BD54DE" w:rsidRDefault="00BD54DE">
                  <w:r>
                    <w:rPr>
                      <w:b/>
                      <w:szCs w:val="28"/>
                    </w:rPr>
                    <w:t xml:space="preserve">4-year-old kindergarten </w:t>
                  </w:r>
                  <w:r w:rsidRPr="00BD54DE">
                    <w:rPr>
                      <w:sz w:val="20"/>
                      <w:szCs w:val="28"/>
                    </w:rPr>
                    <w:t xml:space="preserve">(child </w:t>
                  </w:r>
                  <w:r>
                    <w:rPr>
                      <w:sz w:val="20"/>
                      <w:szCs w:val="28"/>
                    </w:rPr>
                    <w:t>is 4</w:t>
                  </w:r>
                  <w:r w:rsidR="00CA6CB8">
                    <w:rPr>
                      <w:sz w:val="20"/>
                      <w:szCs w:val="28"/>
                    </w:rPr>
                    <w:t xml:space="preserve"> by April 30th </w:t>
                  </w:r>
                  <w:r w:rsidR="00CA6CB8">
                    <w:rPr>
                      <w:sz w:val="20"/>
                      <w:szCs w:val="28"/>
                    </w:rPr>
                    <w:t>2023</w:t>
                  </w:r>
                  <w:r w:rsidRPr="00BD54DE">
                    <w:rPr>
                      <w:sz w:val="20"/>
                      <w:szCs w:val="28"/>
                    </w:rPr>
                    <w:t>*)</w:t>
                  </w:r>
                </w:p>
              </w:txbxContent>
            </v:textbox>
          </v:shape>
        </w:pict>
      </w:r>
    </w:p>
    <w:p w:rsidR="00BD54DE" w:rsidRDefault="00BD54DE" w:rsidP="00F76671">
      <w:pPr>
        <w:rPr>
          <w:sz w:val="14"/>
          <w:szCs w:val="14"/>
        </w:rPr>
      </w:pPr>
    </w:p>
    <w:p w:rsidR="00F76671" w:rsidRDefault="008C712C" w:rsidP="00F76671">
      <w:pPr>
        <w:rPr>
          <w:sz w:val="14"/>
          <w:szCs w:val="14"/>
        </w:rPr>
      </w:pPr>
      <w:r>
        <w:rPr>
          <w:sz w:val="14"/>
          <w:szCs w:val="14"/>
        </w:rPr>
        <w:t xml:space="preserve">* </w:t>
      </w:r>
      <w:r w:rsidR="00F76671">
        <w:rPr>
          <w:sz w:val="14"/>
          <w:szCs w:val="14"/>
        </w:rPr>
        <w:t xml:space="preserve">For children born January-April it is worth considering holding </w:t>
      </w:r>
      <w:proofErr w:type="gramStart"/>
      <w:r w:rsidR="00F76671">
        <w:rPr>
          <w:sz w:val="14"/>
          <w:szCs w:val="14"/>
        </w:rPr>
        <w:t>them</w:t>
      </w:r>
      <w:proofErr w:type="gramEnd"/>
      <w:r w:rsidR="00F76671">
        <w:rPr>
          <w:sz w:val="14"/>
          <w:szCs w:val="14"/>
        </w:rPr>
        <w:t xml:space="preserve"> back until the following year. </w:t>
      </w:r>
    </w:p>
    <w:p w:rsidR="00F76671" w:rsidRPr="0008428F" w:rsidRDefault="00E522F5" w:rsidP="00F76671">
      <w:pPr>
        <w:rPr>
          <w:b/>
          <w:sz w:val="28"/>
          <w:szCs w:val="28"/>
        </w:rPr>
      </w:pPr>
      <w:r>
        <w:rPr>
          <w:b/>
          <w:szCs w:val="28"/>
          <w:shd w:val="clear" w:color="auto" w:fill="BFBFBF"/>
        </w:rPr>
        <w:t>Parents /Carer</w:t>
      </w:r>
      <w:r w:rsidR="00F76671" w:rsidRPr="00CF7C6B">
        <w:rPr>
          <w:b/>
          <w:szCs w:val="28"/>
          <w:shd w:val="clear" w:color="auto" w:fill="BFBFBF"/>
        </w:rPr>
        <w:t>s</w:t>
      </w:r>
    </w:p>
    <w:p w:rsidR="00F76671" w:rsidRPr="00CF7C6B" w:rsidRDefault="00F76671" w:rsidP="00F76671">
      <w:pPr>
        <w:rPr>
          <w:b/>
          <w:sz w:val="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67"/>
        <w:gridCol w:w="5812"/>
      </w:tblGrid>
      <w:tr w:rsidR="00F76671" w:rsidRPr="00EE3692" w:rsidTr="005826F7">
        <w:trPr>
          <w:trHeight w:val="273"/>
        </w:trPr>
        <w:tc>
          <w:tcPr>
            <w:tcW w:w="2093" w:type="dxa"/>
          </w:tcPr>
          <w:p w:rsidR="00F76671" w:rsidRPr="000E5B82" w:rsidRDefault="00E522F5" w:rsidP="005826F7">
            <w:r>
              <w:t>Parent/Carer</w:t>
            </w:r>
            <w:r w:rsidR="00F76671">
              <w:t xml:space="preserve"> 1:</w:t>
            </w:r>
          </w:p>
        </w:tc>
        <w:tc>
          <w:tcPr>
            <w:tcW w:w="6379" w:type="dxa"/>
            <w:gridSpan w:val="2"/>
          </w:tcPr>
          <w:p w:rsidR="00F76671" w:rsidRPr="000E5B82" w:rsidRDefault="00F76671" w:rsidP="005826F7"/>
        </w:tc>
      </w:tr>
      <w:tr w:rsidR="00F76671" w:rsidRPr="00EE3692" w:rsidTr="005826F7">
        <w:trPr>
          <w:trHeight w:val="274"/>
        </w:trPr>
        <w:tc>
          <w:tcPr>
            <w:tcW w:w="2093" w:type="dxa"/>
          </w:tcPr>
          <w:p w:rsidR="00F76671" w:rsidRPr="000E5B82" w:rsidRDefault="00F76671" w:rsidP="005826F7">
            <w:r>
              <w:t>Address:</w:t>
            </w:r>
          </w:p>
        </w:tc>
        <w:tc>
          <w:tcPr>
            <w:tcW w:w="6379" w:type="dxa"/>
            <w:gridSpan w:val="2"/>
          </w:tcPr>
          <w:p w:rsidR="00F76671" w:rsidRPr="000E5B82" w:rsidRDefault="00F76671" w:rsidP="005826F7"/>
        </w:tc>
      </w:tr>
      <w:tr w:rsidR="00F76671" w:rsidRPr="00EE3692" w:rsidTr="005826F7">
        <w:trPr>
          <w:trHeight w:val="274"/>
        </w:trPr>
        <w:tc>
          <w:tcPr>
            <w:tcW w:w="2093" w:type="dxa"/>
          </w:tcPr>
          <w:p w:rsidR="00F76671" w:rsidRDefault="00F76671" w:rsidP="005826F7">
            <w:r>
              <w:t>Email:</w:t>
            </w:r>
          </w:p>
        </w:tc>
        <w:tc>
          <w:tcPr>
            <w:tcW w:w="6379" w:type="dxa"/>
            <w:gridSpan w:val="2"/>
          </w:tcPr>
          <w:p w:rsidR="00F76671" w:rsidRPr="000E5B82" w:rsidRDefault="00F76671" w:rsidP="005826F7"/>
        </w:tc>
      </w:tr>
      <w:tr w:rsidR="00F76671" w:rsidRPr="00EE3692" w:rsidTr="005826F7">
        <w:trPr>
          <w:trHeight w:val="274"/>
        </w:trPr>
        <w:tc>
          <w:tcPr>
            <w:tcW w:w="2093" w:type="dxa"/>
          </w:tcPr>
          <w:p w:rsidR="00F76671" w:rsidRDefault="00F76671" w:rsidP="005826F7">
            <w:r>
              <w:t>Phone:</w:t>
            </w:r>
          </w:p>
        </w:tc>
        <w:tc>
          <w:tcPr>
            <w:tcW w:w="6379" w:type="dxa"/>
            <w:gridSpan w:val="2"/>
          </w:tcPr>
          <w:p w:rsidR="00F76671" w:rsidRPr="000E5B82" w:rsidRDefault="00F76671" w:rsidP="005826F7"/>
        </w:tc>
      </w:tr>
      <w:tr w:rsidR="00F76671" w:rsidRPr="00EE3692" w:rsidTr="005826F7">
        <w:trPr>
          <w:trHeight w:val="274"/>
        </w:trPr>
        <w:tc>
          <w:tcPr>
            <w:tcW w:w="2093" w:type="dxa"/>
            <w:tcBorders>
              <w:top w:val="single" w:sz="24" w:space="0" w:color="auto"/>
            </w:tcBorders>
          </w:tcPr>
          <w:p w:rsidR="00F76671" w:rsidRPr="000E5B82" w:rsidRDefault="00E522F5" w:rsidP="005826F7">
            <w:r>
              <w:t>Parent/Carer</w:t>
            </w:r>
            <w:r w:rsidR="00F76671">
              <w:t xml:space="preserve"> 2:</w:t>
            </w:r>
          </w:p>
        </w:tc>
        <w:tc>
          <w:tcPr>
            <w:tcW w:w="6379" w:type="dxa"/>
            <w:gridSpan w:val="2"/>
            <w:tcBorders>
              <w:top w:val="single" w:sz="24" w:space="0" w:color="auto"/>
            </w:tcBorders>
          </w:tcPr>
          <w:p w:rsidR="00F76671" w:rsidRPr="000E5B82" w:rsidRDefault="00F76671" w:rsidP="005826F7"/>
        </w:tc>
      </w:tr>
      <w:tr w:rsidR="00F76671" w:rsidRPr="00EE3692" w:rsidTr="005826F7">
        <w:trPr>
          <w:trHeight w:val="274"/>
        </w:trPr>
        <w:tc>
          <w:tcPr>
            <w:tcW w:w="2093" w:type="dxa"/>
            <w:tcBorders>
              <w:bottom w:val="single" w:sz="4" w:space="0" w:color="auto"/>
            </w:tcBorders>
          </w:tcPr>
          <w:p w:rsidR="00F76671" w:rsidRPr="000E5B82" w:rsidRDefault="00F76671" w:rsidP="005826F7">
            <w:r>
              <w:t>Address:</w:t>
            </w:r>
          </w:p>
        </w:tc>
        <w:tc>
          <w:tcPr>
            <w:tcW w:w="6379" w:type="dxa"/>
            <w:gridSpan w:val="2"/>
            <w:tcBorders>
              <w:bottom w:val="single" w:sz="4" w:space="0" w:color="auto"/>
            </w:tcBorders>
          </w:tcPr>
          <w:p w:rsidR="00F76671" w:rsidRPr="000E5B82" w:rsidRDefault="00F76671" w:rsidP="005826F7"/>
        </w:tc>
      </w:tr>
      <w:tr w:rsidR="00F76671" w:rsidRPr="00EE3692" w:rsidTr="005826F7">
        <w:trPr>
          <w:trHeight w:val="274"/>
        </w:trPr>
        <w:tc>
          <w:tcPr>
            <w:tcW w:w="2093" w:type="dxa"/>
            <w:tcBorders>
              <w:bottom w:val="single" w:sz="4" w:space="0" w:color="auto"/>
            </w:tcBorders>
          </w:tcPr>
          <w:p w:rsidR="00F76671" w:rsidRDefault="00F76671" w:rsidP="005826F7">
            <w:r>
              <w:t>Email:</w:t>
            </w:r>
          </w:p>
        </w:tc>
        <w:tc>
          <w:tcPr>
            <w:tcW w:w="6379" w:type="dxa"/>
            <w:gridSpan w:val="2"/>
            <w:tcBorders>
              <w:bottom w:val="single" w:sz="4" w:space="0" w:color="auto"/>
            </w:tcBorders>
          </w:tcPr>
          <w:p w:rsidR="00F76671" w:rsidRPr="000E5B82" w:rsidRDefault="00F76671" w:rsidP="005826F7"/>
        </w:tc>
      </w:tr>
      <w:tr w:rsidR="00F76671" w:rsidRPr="00EE3692" w:rsidTr="005826F7">
        <w:trPr>
          <w:trHeight w:val="274"/>
        </w:trPr>
        <w:tc>
          <w:tcPr>
            <w:tcW w:w="2093" w:type="dxa"/>
            <w:tcBorders>
              <w:bottom w:val="single" w:sz="4" w:space="0" w:color="auto"/>
            </w:tcBorders>
          </w:tcPr>
          <w:p w:rsidR="00F76671" w:rsidRDefault="00F76671" w:rsidP="005826F7">
            <w:r>
              <w:t>Phone:</w:t>
            </w:r>
          </w:p>
        </w:tc>
        <w:tc>
          <w:tcPr>
            <w:tcW w:w="6379" w:type="dxa"/>
            <w:gridSpan w:val="2"/>
            <w:tcBorders>
              <w:bottom w:val="single" w:sz="4" w:space="0" w:color="auto"/>
            </w:tcBorders>
          </w:tcPr>
          <w:p w:rsidR="00F76671" w:rsidRPr="000E5B82" w:rsidRDefault="00F76671" w:rsidP="005826F7"/>
        </w:tc>
      </w:tr>
      <w:tr w:rsidR="00F76671" w:rsidRPr="00EE3692" w:rsidTr="005826F7">
        <w:trPr>
          <w:trHeight w:val="274"/>
        </w:trPr>
        <w:tc>
          <w:tcPr>
            <w:tcW w:w="2660" w:type="dxa"/>
            <w:gridSpan w:val="2"/>
            <w:tcBorders>
              <w:top w:val="single" w:sz="24" w:space="0" w:color="auto"/>
            </w:tcBorders>
          </w:tcPr>
          <w:p w:rsidR="00F76671" w:rsidRPr="000E5B82" w:rsidRDefault="00F76671" w:rsidP="005826F7">
            <w:r>
              <w:t>Childs’s Postal Address:</w:t>
            </w:r>
          </w:p>
        </w:tc>
        <w:tc>
          <w:tcPr>
            <w:tcW w:w="5812" w:type="dxa"/>
            <w:tcBorders>
              <w:top w:val="single" w:sz="24" w:space="0" w:color="auto"/>
            </w:tcBorders>
          </w:tcPr>
          <w:p w:rsidR="00F76671" w:rsidRPr="000E5B82" w:rsidRDefault="00F76671" w:rsidP="005826F7"/>
        </w:tc>
      </w:tr>
    </w:tbl>
    <w:p w:rsidR="00F76671" w:rsidRPr="00F76671" w:rsidRDefault="00F76671" w:rsidP="00F76671">
      <w:pPr>
        <w:rPr>
          <w:b/>
          <w:sz w:val="2"/>
        </w:rPr>
      </w:pPr>
    </w:p>
    <w:p w:rsidR="00F76671" w:rsidRPr="00E522F5" w:rsidRDefault="00F76671" w:rsidP="00F76671">
      <w:pPr>
        <w:rPr>
          <w:b/>
          <w:sz w:val="28"/>
          <w:szCs w:val="28"/>
        </w:rPr>
      </w:pPr>
      <w:r w:rsidRPr="00CF7C6B">
        <w:rPr>
          <w:b/>
          <w:szCs w:val="28"/>
          <w:shd w:val="clear" w:color="auto" w:fill="BFBFBF"/>
        </w:rPr>
        <w:t>Other Contact Person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2722"/>
        <w:gridCol w:w="993"/>
        <w:gridCol w:w="3402"/>
      </w:tblGrid>
      <w:tr w:rsidR="00F76671" w:rsidRPr="00EE3692" w:rsidTr="005826F7">
        <w:trPr>
          <w:trHeight w:val="268"/>
        </w:trPr>
        <w:tc>
          <w:tcPr>
            <w:tcW w:w="1355" w:type="dxa"/>
          </w:tcPr>
          <w:p w:rsidR="00F76671" w:rsidRPr="00626D77" w:rsidRDefault="00F76671" w:rsidP="005826F7">
            <w:r w:rsidRPr="00626D77">
              <w:t>Name:</w:t>
            </w:r>
          </w:p>
        </w:tc>
        <w:tc>
          <w:tcPr>
            <w:tcW w:w="7117" w:type="dxa"/>
            <w:gridSpan w:val="3"/>
            <w:tcBorders>
              <w:top w:val="single" w:sz="4" w:space="0" w:color="auto"/>
            </w:tcBorders>
          </w:tcPr>
          <w:p w:rsidR="00F76671" w:rsidRPr="00626D77" w:rsidRDefault="00F76671" w:rsidP="005826F7"/>
        </w:tc>
      </w:tr>
      <w:tr w:rsidR="00F76671" w:rsidRPr="00EE3692" w:rsidTr="005826F7">
        <w:trPr>
          <w:trHeight w:val="268"/>
        </w:trPr>
        <w:tc>
          <w:tcPr>
            <w:tcW w:w="1355" w:type="dxa"/>
          </w:tcPr>
          <w:p w:rsidR="00F76671" w:rsidRPr="00626D77" w:rsidRDefault="00F76671" w:rsidP="005826F7">
            <w:r w:rsidRPr="00626D77">
              <w:t>Address:</w:t>
            </w:r>
          </w:p>
        </w:tc>
        <w:tc>
          <w:tcPr>
            <w:tcW w:w="7117" w:type="dxa"/>
            <w:gridSpan w:val="3"/>
          </w:tcPr>
          <w:p w:rsidR="00F76671" w:rsidRPr="00626D77" w:rsidRDefault="00F76671" w:rsidP="005826F7"/>
        </w:tc>
      </w:tr>
      <w:tr w:rsidR="00F76671" w:rsidRPr="00EE3692" w:rsidTr="005826F7">
        <w:trPr>
          <w:trHeight w:val="268"/>
        </w:trPr>
        <w:tc>
          <w:tcPr>
            <w:tcW w:w="1355" w:type="dxa"/>
            <w:tcBorders>
              <w:bottom w:val="single" w:sz="4" w:space="0" w:color="auto"/>
            </w:tcBorders>
          </w:tcPr>
          <w:p w:rsidR="00F76671" w:rsidRPr="00626D77" w:rsidRDefault="00F76671" w:rsidP="005826F7">
            <w:r w:rsidRPr="00626D77">
              <w:t>Telephone:</w:t>
            </w:r>
          </w:p>
        </w:tc>
        <w:tc>
          <w:tcPr>
            <w:tcW w:w="2722" w:type="dxa"/>
          </w:tcPr>
          <w:p w:rsidR="00F76671" w:rsidRPr="00626D77" w:rsidRDefault="00F76671" w:rsidP="005826F7"/>
        </w:tc>
        <w:tc>
          <w:tcPr>
            <w:tcW w:w="993" w:type="dxa"/>
          </w:tcPr>
          <w:p w:rsidR="00F76671" w:rsidRPr="00626D77" w:rsidRDefault="00F76671" w:rsidP="005826F7">
            <w:smartTag w:uri="urn:schemas-microsoft-com:office:smarttags" w:element="City">
              <w:smartTag w:uri="urn:schemas-microsoft-com:office:smarttags" w:element="place">
                <w:r>
                  <w:t>Mobile</w:t>
                </w:r>
              </w:smartTag>
            </w:smartTag>
            <w:r>
              <w:t>:</w:t>
            </w:r>
          </w:p>
        </w:tc>
        <w:tc>
          <w:tcPr>
            <w:tcW w:w="3402" w:type="dxa"/>
          </w:tcPr>
          <w:p w:rsidR="00F76671" w:rsidRPr="00626D77" w:rsidRDefault="00F76671" w:rsidP="005826F7"/>
        </w:tc>
      </w:tr>
    </w:tbl>
    <w:p w:rsidR="00F76671" w:rsidRPr="00F76671" w:rsidRDefault="00F76671" w:rsidP="00F76671">
      <w:pPr>
        <w:rPr>
          <w:b/>
          <w:sz w:val="4"/>
          <w:szCs w:val="28"/>
          <w:highlight w:val="lightGray"/>
        </w:rPr>
      </w:pPr>
    </w:p>
    <w:p w:rsidR="00F76671" w:rsidRPr="002E68BD" w:rsidRDefault="005B3A27" w:rsidP="00F76671">
      <w:pPr>
        <w:rPr>
          <w:b/>
          <w:sz w:val="28"/>
        </w:rPr>
      </w:pPr>
      <w:r w:rsidRPr="005B3A27">
        <w:rPr>
          <w:b/>
          <w:noProof/>
          <w:lang w:eastAsia="en-AU"/>
        </w:rPr>
        <w:pict>
          <v:rect id="_x0000_s1052" style="position:absolute;margin-left:219.35pt;margin-top:18.05pt;width:198pt;height:140.75pt;z-index:251675648" filled="f"/>
        </w:pict>
      </w:r>
      <w:r w:rsidRPr="005B3A27">
        <w:rPr>
          <w:b/>
          <w:noProof/>
          <w:lang w:eastAsia="en-AU"/>
        </w:rPr>
        <w:pict>
          <v:rect id="_x0000_s1051" style="position:absolute;margin-left:1.1pt;margin-top:18.05pt;width:189pt;height:140.75pt;z-index:251674624" filled="f"/>
        </w:pict>
      </w:r>
      <w:r w:rsidR="00F76671" w:rsidRPr="00CF7C6B">
        <w:rPr>
          <w:b/>
          <w:highlight w:val="lightGray"/>
        </w:rPr>
        <w:t>Group prefer</w:t>
      </w:r>
      <w:r w:rsidR="00F76671">
        <w:rPr>
          <w:b/>
          <w:highlight w:val="lightGray"/>
        </w:rPr>
        <w:t>e</w:t>
      </w:r>
      <w:r w:rsidR="00F76671" w:rsidRPr="00CF7C6B">
        <w:rPr>
          <w:b/>
          <w:highlight w:val="lightGray"/>
        </w:rPr>
        <w:t>nce</w:t>
      </w:r>
      <w:r w:rsidR="00F76671" w:rsidRPr="0006500F">
        <w:rPr>
          <w:b/>
          <w:sz w:val="28"/>
        </w:rPr>
        <w:t xml:space="preserve"> </w:t>
      </w:r>
      <w:r w:rsidR="00E522F5" w:rsidRPr="00E522F5">
        <w:rPr>
          <w:b/>
          <w:sz w:val="14"/>
        </w:rPr>
        <w:t>– Groups listed are what we currently offer, future years may change</w:t>
      </w:r>
    </w:p>
    <w:p w:rsidR="00E522F5" w:rsidRPr="00E522F5" w:rsidRDefault="00E522F5" w:rsidP="00E522F5">
      <w:pPr>
        <w:rPr>
          <w:b/>
          <w:sz w:val="6"/>
        </w:rPr>
      </w:pPr>
      <w:r>
        <w:rPr>
          <w:b/>
          <w:sz w:val="16"/>
        </w:rPr>
        <w:t xml:space="preserve">  </w:t>
      </w:r>
      <w:r w:rsidRPr="00E522F5">
        <w:rPr>
          <w:b/>
          <w:sz w:val="20"/>
        </w:rPr>
        <w:t xml:space="preserve"> </w:t>
      </w:r>
      <w:r w:rsidRPr="00E522F5">
        <w:rPr>
          <w:b/>
          <w:sz w:val="18"/>
        </w:rPr>
        <w:t>3yo Kindergarten - 15 hours per week</w:t>
      </w:r>
      <w:r>
        <w:rPr>
          <w:b/>
          <w:sz w:val="20"/>
        </w:rPr>
        <w:tab/>
        <w:t xml:space="preserve">    </w:t>
      </w:r>
      <w:r>
        <w:rPr>
          <w:b/>
          <w:sz w:val="16"/>
        </w:rPr>
        <w:t xml:space="preserve"> </w:t>
      </w:r>
      <w:r>
        <w:rPr>
          <w:b/>
          <w:sz w:val="16"/>
        </w:rPr>
        <w:tab/>
        <w:t xml:space="preserve">     </w:t>
      </w:r>
      <w:r w:rsidRPr="00E522F5">
        <w:rPr>
          <w:b/>
          <w:sz w:val="18"/>
        </w:rPr>
        <w:t>4yo Kindergarten - 15 hours per week</w:t>
      </w:r>
      <w:r>
        <w:rPr>
          <w:b/>
        </w:rPr>
        <w:tab/>
      </w:r>
    </w:p>
    <w:p w:rsidR="00E522F5" w:rsidRPr="00E522F5" w:rsidRDefault="005B3A27" w:rsidP="00E522F5">
      <w:pPr>
        <w:ind w:firstLine="720"/>
        <w:rPr>
          <w:sz w:val="16"/>
          <w:u w:val="single"/>
        </w:rPr>
      </w:pPr>
      <w:r>
        <w:rPr>
          <w:noProof/>
          <w:sz w:val="16"/>
          <w:u w:val="single"/>
        </w:rPr>
        <w:pict>
          <v:rect id="_x0000_s1056" style="position:absolute;left:0;text-align:left;margin-left:232.2pt;margin-top:3.95pt;width:12.55pt;height:11pt;z-index:251680768"/>
        </w:pict>
      </w:r>
      <w:r>
        <w:rPr>
          <w:noProof/>
          <w:sz w:val="16"/>
          <w:u w:val="single"/>
        </w:rPr>
        <w:pict>
          <v:rect id="_x0000_s1053" style="position:absolute;left:0;text-align:left;margin-left:10.2pt;margin-top:3.95pt;width:12.55pt;height:11pt;z-index:251677696"/>
        </w:pict>
      </w:r>
      <w:r w:rsidR="00E522F5" w:rsidRPr="00E522F5">
        <w:rPr>
          <w:sz w:val="16"/>
          <w:u w:val="single"/>
        </w:rPr>
        <w:t>PURPLE GROUP</w:t>
      </w:r>
      <w:r w:rsidR="00E522F5" w:rsidRPr="00E522F5">
        <w:rPr>
          <w:sz w:val="16"/>
        </w:rPr>
        <w:t xml:space="preserve"> </w:t>
      </w:r>
      <w:r w:rsidR="00E522F5" w:rsidRPr="00E522F5">
        <w:rPr>
          <w:sz w:val="16"/>
        </w:rPr>
        <w:tab/>
      </w:r>
      <w:r w:rsidR="00E522F5" w:rsidRPr="00E522F5">
        <w:rPr>
          <w:sz w:val="16"/>
        </w:rPr>
        <w:tab/>
      </w:r>
      <w:r w:rsidR="00E522F5" w:rsidRPr="00E522F5">
        <w:rPr>
          <w:sz w:val="16"/>
        </w:rPr>
        <w:tab/>
        <w:t xml:space="preserve">       </w:t>
      </w:r>
      <w:r w:rsidR="00E522F5" w:rsidRPr="00E522F5">
        <w:rPr>
          <w:sz w:val="16"/>
        </w:rPr>
        <w:tab/>
      </w:r>
      <w:r w:rsidR="00E522F5">
        <w:rPr>
          <w:sz w:val="16"/>
        </w:rPr>
        <w:tab/>
      </w:r>
      <w:r w:rsidR="00E522F5" w:rsidRPr="00E522F5">
        <w:rPr>
          <w:sz w:val="16"/>
          <w:u w:val="single"/>
        </w:rPr>
        <w:t>BLUE GROUP</w:t>
      </w:r>
    </w:p>
    <w:p w:rsidR="00E522F5" w:rsidRPr="00E522F5" w:rsidRDefault="00E522F5" w:rsidP="00E522F5">
      <w:pPr>
        <w:ind w:firstLine="720"/>
        <w:rPr>
          <w:sz w:val="16"/>
          <w:szCs w:val="16"/>
        </w:rPr>
      </w:pPr>
      <w:r w:rsidRPr="00E522F5">
        <w:rPr>
          <w:sz w:val="16"/>
        </w:rPr>
        <w:t>Monday &amp; Wednesday   9am - 3pm</w:t>
      </w:r>
      <w:r w:rsidRPr="00E522F5">
        <w:rPr>
          <w:sz w:val="16"/>
        </w:rPr>
        <w:tab/>
      </w:r>
      <w:r w:rsidRPr="00E522F5">
        <w:rPr>
          <w:sz w:val="16"/>
        </w:rPr>
        <w:tab/>
        <w:t xml:space="preserve">        </w:t>
      </w:r>
      <w:r w:rsidRPr="00E522F5">
        <w:rPr>
          <w:sz w:val="16"/>
        </w:rPr>
        <w:tab/>
      </w:r>
      <w:r w:rsidRPr="00E522F5">
        <w:rPr>
          <w:sz w:val="16"/>
          <w:szCs w:val="16"/>
        </w:rPr>
        <w:t>Tuesday &amp; Thursday   8.30am - 4pm</w:t>
      </w:r>
    </w:p>
    <w:p w:rsidR="00E522F5" w:rsidRPr="00E522F5" w:rsidRDefault="005B3A27" w:rsidP="00E522F5">
      <w:pPr>
        <w:ind w:firstLine="720"/>
        <w:rPr>
          <w:sz w:val="16"/>
        </w:rPr>
      </w:pPr>
      <w:r w:rsidRPr="005B3A27">
        <w:rPr>
          <w:noProof/>
          <w:sz w:val="16"/>
          <w:u w:val="single"/>
        </w:rPr>
        <w:pict>
          <v:rect id="_x0000_s1054" style="position:absolute;left:0;text-align:left;margin-left:232.2pt;margin-top:16.95pt;width:12.55pt;height:11pt;z-index:251678720"/>
        </w:pict>
      </w:r>
      <w:proofErr w:type="gramStart"/>
      <w:r w:rsidR="00E522F5" w:rsidRPr="00E522F5">
        <w:rPr>
          <w:sz w:val="16"/>
        </w:rPr>
        <w:t>Friday  9am</w:t>
      </w:r>
      <w:proofErr w:type="gramEnd"/>
      <w:r w:rsidR="00E522F5" w:rsidRPr="00E522F5">
        <w:rPr>
          <w:sz w:val="16"/>
        </w:rPr>
        <w:t xml:space="preserve"> – 12pm </w:t>
      </w:r>
      <w:r w:rsidR="00E522F5" w:rsidRPr="00E522F5">
        <w:rPr>
          <w:sz w:val="18"/>
        </w:rPr>
        <w:tab/>
      </w:r>
      <w:r w:rsidR="00E522F5" w:rsidRPr="00E522F5">
        <w:rPr>
          <w:sz w:val="18"/>
        </w:rPr>
        <w:tab/>
      </w:r>
      <w:r w:rsidR="00E522F5" w:rsidRPr="00E522F5">
        <w:rPr>
          <w:sz w:val="18"/>
        </w:rPr>
        <w:tab/>
      </w:r>
    </w:p>
    <w:p w:rsidR="00E522F5" w:rsidRPr="00E522F5" w:rsidRDefault="005B3A27" w:rsidP="00E522F5">
      <w:pPr>
        <w:ind w:firstLine="720"/>
        <w:rPr>
          <w:sz w:val="16"/>
          <w:u w:val="single"/>
        </w:rPr>
      </w:pPr>
      <w:r>
        <w:rPr>
          <w:noProof/>
          <w:sz w:val="16"/>
          <w:u w:val="single"/>
        </w:rPr>
        <w:pict>
          <v:rect id="_x0000_s1055" style="position:absolute;left:0;text-align:left;margin-left:10.2pt;margin-top:3.55pt;width:12.55pt;height:11pt;z-index:251679744"/>
        </w:pict>
      </w:r>
      <w:r w:rsidR="00E522F5" w:rsidRPr="00E522F5">
        <w:rPr>
          <w:sz w:val="16"/>
          <w:u w:val="single"/>
        </w:rPr>
        <w:t>GREEN GROUP</w:t>
      </w:r>
      <w:r w:rsidR="00E522F5" w:rsidRPr="00E522F5">
        <w:rPr>
          <w:sz w:val="16"/>
        </w:rPr>
        <w:tab/>
      </w:r>
      <w:r w:rsidR="00E522F5" w:rsidRPr="00E522F5">
        <w:rPr>
          <w:sz w:val="16"/>
        </w:rPr>
        <w:tab/>
      </w:r>
      <w:r w:rsidR="00E522F5" w:rsidRPr="00E522F5">
        <w:rPr>
          <w:sz w:val="16"/>
        </w:rPr>
        <w:tab/>
        <w:t xml:space="preserve">       </w:t>
      </w:r>
      <w:r w:rsidR="00E522F5" w:rsidRPr="00E522F5">
        <w:rPr>
          <w:sz w:val="16"/>
        </w:rPr>
        <w:tab/>
      </w:r>
      <w:r w:rsidR="00E522F5">
        <w:rPr>
          <w:sz w:val="16"/>
        </w:rPr>
        <w:tab/>
      </w:r>
      <w:r w:rsidR="00E522F5" w:rsidRPr="00E522F5">
        <w:rPr>
          <w:sz w:val="16"/>
          <w:u w:val="single"/>
        </w:rPr>
        <w:t>RED GROUP</w:t>
      </w:r>
    </w:p>
    <w:p w:rsidR="00E522F5" w:rsidRDefault="00E522F5" w:rsidP="00E522F5">
      <w:pPr>
        <w:ind w:firstLine="720"/>
        <w:rPr>
          <w:sz w:val="16"/>
        </w:rPr>
      </w:pPr>
      <w:r w:rsidRPr="00E522F5">
        <w:rPr>
          <w:sz w:val="16"/>
        </w:rPr>
        <w:t xml:space="preserve">Tuesday &amp; </w:t>
      </w:r>
      <w:proofErr w:type="gramStart"/>
      <w:r w:rsidRPr="00E522F5">
        <w:rPr>
          <w:sz w:val="16"/>
        </w:rPr>
        <w:t>Thursday  8.30am</w:t>
      </w:r>
      <w:proofErr w:type="gramEnd"/>
      <w:r w:rsidRPr="00E522F5">
        <w:rPr>
          <w:sz w:val="16"/>
        </w:rPr>
        <w:t xml:space="preserve"> – 4pm</w:t>
      </w:r>
      <w:r w:rsidRPr="00E522F5">
        <w:rPr>
          <w:sz w:val="16"/>
        </w:rPr>
        <w:tab/>
        <w:t xml:space="preserve">        </w:t>
      </w:r>
      <w:r w:rsidRPr="00E522F5">
        <w:rPr>
          <w:sz w:val="16"/>
        </w:rPr>
        <w:tab/>
      </w:r>
      <w:r>
        <w:rPr>
          <w:sz w:val="16"/>
        </w:rPr>
        <w:tab/>
      </w:r>
      <w:r w:rsidRPr="00E522F5">
        <w:rPr>
          <w:sz w:val="16"/>
        </w:rPr>
        <w:t>Wednesday &amp; Friday  8.30am - 4pm</w:t>
      </w:r>
    </w:p>
    <w:p w:rsidR="00E522F5" w:rsidRPr="00E522F5" w:rsidRDefault="005B3A27" w:rsidP="00E522F5">
      <w:pPr>
        <w:ind w:firstLine="720"/>
        <w:rPr>
          <w:sz w:val="18"/>
        </w:rPr>
      </w:pPr>
      <w:r w:rsidRPr="005B3A27">
        <w:rPr>
          <w:noProof/>
          <w:sz w:val="16"/>
        </w:rPr>
        <w:pict>
          <v:rect id="_x0000_s1058" style="position:absolute;left:0;text-align:left;margin-left:232.2pt;margin-top:12.45pt;width:12.55pt;height:11pt;z-index:251682816"/>
        </w:pict>
      </w:r>
      <w:r w:rsidRPr="005B3A27">
        <w:rPr>
          <w:noProof/>
          <w:sz w:val="22"/>
        </w:rPr>
        <w:pict>
          <v:rect id="_x0000_s1057" style="position:absolute;left:0;text-align:left;margin-left:10.2pt;margin-top:12.45pt;width:12.55pt;height:11pt;z-index:251681792"/>
        </w:pict>
      </w:r>
    </w:p>
    <w:p w:rsidR="00E522F5" w:rsidRPr="00E522F5" w:rsidRDefault="00E522F5" w:rsidP="00E522F5">
      <w:pPr>
        <w:ind w:firstLine="720"/>
        <w:rPr>
          <w:sz w:val="14"/>
        </w:rPr>
      </w:pPr>
      <w:r w:rsidRPr="00E522F5">
        <w:rPr>
          <w:sz w:val="16"/>
        </w:rPr>
        <w:t>Either</w:t>
      </w:r>
      <w:r w:rsidRPr="00E522F5">
        <w:rPr>
          <w:sz w:val="16"/>
        </w:rPr>
        <w:tab/>
      </w:r>
      <w:r w:rsidRPr="00E522F5">
        <w:rPr>
          <w:sz w:val="16"/>
        </w:rPr>
        <w:tab/>
      </w:r>
      <w:r w:rsidRPr="00E522F5">
        <w:rPr>
          <w:sz w:val="16"/>
        </w:rPr>
        <w:tab/>
      </w:r>
      <w:r w:rsidRPr="00E522F5">
        <w:rPr>
          <w:sz w:val="16"/>
        </w:rPr>
        <w:tab/>
      </w:r>
      <w:r w:rsidRPr="00E522F5">
        <w:rPr>
          <w:sz w:val="16"/>
        </w:rPr>
        <w:tab/>
      </w:r>
      <w:r w:rsidRPr="00E522F5">
        <w:rPr>
          <w:sz w:val="16"/>
        </w:rPr>
        <w:tab/>
        <w:t>Either</w:t>
      </w:r>
    </w:p>
    <w:p w:rsidR="00E522F5" w:rsidRDefault="00E522F5" w:rsidP="00F76671">
      <w:pPr>
        <w:rPr>
          <w:b/>
        </w:rPr>
      </w:pPr>
    </w:p>
    <w:p w:rsidR="00F76671" w:rsidRDefault="00F76671" w:rsidP="00F76671">
      <w:pPr>
        <w:rPr>
          <w:b/>
        </w:rPr>
      </w:pPr>
      <w:r w:rsidRPr="00626D77">
        <w:rPr>
          <w:b/>
        </w:rPr>
        <w:t>Does your chi</w:t>
      </w:r>
      <w:r>
        <w:rPr>
          <w:b/>
        </w:rPr>
        <w:t>ld have Additional Needs?</w:t>
      </w:r>
      <w:r>
        <w:rPr>
          <w:b/>
        </w:rPr>
        <w:tab/>
      </w:r>
      <w:r>
        <w:rPr>
          <w:b/>
        </w:rPr>
        <w:tab/>
      </w:r>
      <w:r>
        <w:rPr>
          <w:b/>
        </w:rPr>
        <w:tab/>
      </w:r>
      <w:r>
        <w:rPr>
          <w:b/>
        </w:rPr>
        <w:tab/>
        <w:t xml:space="preserve">     </w:t>
      </w:r>
      <w:proofErr w:type="gramStart"/>
      <w:r w:rsidRPr="00626D77">
        <w:rPr>
          <w:b/>
        </w:rPr>
        <w:t>Yes</w:t>
      </w:r>
      <w:r>
        <w:rPr>
          <w:b/>
        </w:rPr>
        <w:t xml:space="preserve">  </w:t>
      </w:r>
      <w:r w:rsidRPr="00626D77">
        <w:rPr>
          <w:b/>
        </w:rPr>
        <w:t>/</w:t>
      </w:r>
      <w:proofErr w:type="gramEnd"/>
      <w:r>
        <w:rPr>
          <w:b/>
        </w:rPr>
        <w:t xml:space="preserve">  </w:t>
      </w:r>
      <w:r w:rsidRPr="00626D77">
        <w:rPr>
          <w:b/>
        </w:rPr>
        <w:t>No</w:t>
      </w:r>
      <w:r>
        <w:rPr>
          <w:b/>
        </w:rPr>
        <w:t xml:space="preserve"> </w:t>
      </w:r>
    </w:p>
    <w:p w:rsidR="00F76671" w:rsidRPr="008D6A54" w:rsidRDefault="00F76671" w:rsidP="00F76671">
      <w:r>
        <w:rPr>
          <w:b/>
        </w:rPr>
        <w:t>If yes, please specify</w:t>
      </w:r>
      <w:r w:rsidRPr="008D6A54">
        <w:t>____________________________________________________</w:t>
      </w:r>
    </w:p>
    <w:p w:rsidR="00F76671" w:rsidRPr="001C544D" w:rsidRDefault="00F76671" w:rsidP="00F76671">
      <w:r w:rsidRPr="001C544D">
        <w:t>_____________________________________________________________________</w:t>
      </w:r>
    </w:p>
    <w:p w:rsidR="00F76671" w:rsidRPr="002E68BD" w:rsidRDefault="002E68BD" w:rsidP="00F76671">
      <w:pPr>
        <w:rPr>
          <w:sz w:val="16"/>
        </w:rPr>
      </w:pPr>
      <w:r w:rsidRPr="002E68BD">
        <w:rPr>
          <w:sz w:val="16"/>
        </w:rPr>
        <w:t xml:space="preserve"> </w:t>
      </w:r>
      <w:r w:rsidR="00F76671" w:rsidRPr="002E68BD">
        <w:rPr>
          <w:sz w:val="16"/>
        </w:rPr>
        <w:t>(You are encouraged to discuss your child’s needs with the Educators)</w:t>
      </w:r>
    </w:p>
    <w:p w:rsidR="00F76671" w:rsidRPr="002E68BD" w:rsidRDefault="00F76671" w:rsidP="00F76671">
      <w:pPr>
        <w:rPr>
          <w:b/>
          <w:sz w:val="4"/>
        </w:rPr>
      </w:pPr>
    </w:p>
    <w:p w:rsidR="00F76671" w:rsidRDefault="00F76671" w:rsidP="00F76671">
      <w:pPr>
        <w:rPr>
          <w:b/>
        </w:rPr>
      </w:pPr>
      <w:r>
        <w:rPr>
          <w:b/>
        </w:rPr>
        <w:t>Does your child identify as Aboriginal or Torres Strait Islander?   Yes / No</w:t>
      </w:r>
    </w:p>
    <w:p w:rsidR="00F76671" w:rsidRPr="002E68BD" w:rsidRDefault="00F76671" w:rsidP="00F76671">
      <w:pPr>
        <w:rPr>
          <w:b/>
          <w:sz w:val="4"/>
        </w:rPr>
      </w:pPr>
    </w:p>
    <w:p w:rsidR="00F76671" w:rsidRDefault="00F76671" w:rsidP="00F76671">
      <w:pPr>
        <w:rPr>
          <w:b/>
        </w:rPr>
      </w:pPr>
      <w:r>
        <w:rPr>
          <w:b/>
        </w:rPr>
        <w:t xml:space="preserve">Is your child known to </w:t>
      </w:r>
      <w:proofErr w:type="spellStart"/>
      <w:r>
        <w:rPr>
          <w:b/>
        </w:rPr>
        <w:t>ChildFIRST</w:t>
      </w:r>
      <w:proofErr w:type="spellEnd"/>
      <w:r>
        <w:rPr>
          <w:b/>
        </w:rPr>
        <w:t xml:space="preserve"> or Child Protection</w:t>
      </w:r>
      <w:r>
        <w:rPr>
          <w:b/>
        </w:rPr>
        <w:tab/>
      </w:r>
      <w:r>
        <w:rPr>
          <w:b/>
        </w:rPr>
        <w:tab/>
        <w:t xml:space="preserve">     </w:t>
      </w:r>
      <w:proofErr w:type="gramStart"/>
      <w:r>
        <w:rPr>
          <w:b/>
        </w:rPr>
        <w:t>Yes  /</w:t>
      </w:r>
      <w:proofErr w:type="gramEnd"/>
      <w:r>
        <w:rPr>
          <w:b/>
        </w:rPr>
        <w:t xml:space="preserve">  No  </w:t>
      </w:r>
    </w:p>
    <w:p w:rsidR="00F76671" w:rsidRPr="002E68BD" w:rsidRDefault="00F76671" w:rsidP="00F76671">
      <w:pPr>
        <w:rPr>
          <w:b/>
          <w:sz w:val="4"/>
        </w:rPr>
      </w:pPr>
    </w:p>
    <w:p w:rsidR="00F76671" w:rsidRDefault="00F76671" w:rsidP="00F76671">
      <w:pPr>
        <w:rPr>
          <w:b/>
        </w:rPr>
      </w:pPr>
      <w:r>
        <w:rPr>
          <w:b/>
        </w:rPr>
        <w:t>Siblings that have previously attended Westdale Kindergarten</w:t>
      </w:r>
      <w:r w:rsidR="002E68BD">
        <w:rPr>
          <w:b/>
        </w:rPr>
        <w:t>:</w:t>
      </w:r>
      <w:r>
        <w:rPr>
          <w:b/>
        </w:rPr>
        <w:t xml:space="preserve"> </w:t>
      </w:r>
    </w:p>
    <w:p w:rsidR="00F76671" w:rsidRDefault="00F76671" w:rsidP="00F76671">
      <w:r>
        <w:t>_____________________________________________________________________</w:t>
      </w:r>
    </w:p>
    <w:p w:rsidR="00F76671" w:rsidRDefault="00F76671" w:rsidP="00F76671">
      <w:r>
        <w:t>_____________________________________________________________________</w:t>
      </w:r>
    </w:p>
    <w:p w:rsidR="00F76671" w:rsidRPr="002E68BD" w:rsidRDefault="00F76671" w:rsidP="00F76671">
      <w:pPr>
        <w:rPr>
          <w:b/>
        </w:rPr>
      </w:pPr>
      <w:r>
        <w:rPr>
          <w:b/>
        </w:rPr>
        <w:t xml:space="preserve"> </w:t>
      </w:r>
    </w:p>
    <w:p w:rsidR="00F76671" w:rsidRPr="002E68BD" w:rsidRDefault="00F76671" w:rsidP="00F76671">
      <w:pPr>
        <w:rPr>
          <w:b/>
          <w:sz w:val="28"/>
        </w:rPr>
      </w:pPr>
      <w:r w:rsidRPr="00CF7C6B">
        <w:rPr>
          <w:b/>
          <w:highlight w:val="lightGray"/>
        </w:rPr>
        <w:t>Kindergarten Fee Subsidy</w:t>
      </w:r>
    </w:p>
    <w:p w:rsidR="00F76671" w:rsidRPr="00E57BC1" w:rsidRDefault="00F76671" w:rsidP="00F76671">
      <w:pPr>
        <w:rPr>
          <w:sz w:val="22"/>
        </w:rPr>
      </w:pPr>
      <w:r w:rsidRPr="00E57BC1">
        <w:rPr>
          <w:sz w:val="22"/>
        </w:rPr>
        <w:t>DET provides a fee subsidy for eligible families. Please indicate if you are eligible for one of the following concessions, or meet one of the following criteria:</w:t>
      </w:r>
    </w:p>
    <w:p w:rsidR="00F76671" w:rsidRPr="002E68BD" w:rsidRDefault="00F76671" w:rsidP="00F76671">
      <w:pPr>
        <w:rPr>
          <w:sz w:val="4"/>
        </w:rPr>
      </w:pPr>
    </w:p>
    <w:p w:rsidR="00F76671" w:rsidRPr="00E57BC1" w:rsidRDefault="00F76671" w:rsidP="00F76671">
      <w:pPr>
        <w:rPr>
          <w:sz w:val="22"/>
        </w:rPr>
      </w:pPr>
      <w:r w:rsidRPr="00E57BC1">
        <w:rPr>
          <w:sz w:val="22"/>
        </w:rPr>
        <w:t xml:space="preserve">Health Care Card </w:t>
      </w:r>
      <w:r w:rsidR="005B3A27"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r w:rsidRPr="00E57BC1">
        <w:rPr>
          <w:sz w:val="22"/>
        </w:rPr>
        <w:t xml:space="preserve"> </w:t>
      </w:r>
      <w:r w:rsidRPr="00E57BC1">
        <w:rPr>
          <w:sz w:val="22"/>
        </w:rPr>
        <w:tab/>
        <w:t xml:space="preserve">Pensioner Concession Card </w:t>
      </w:r>
      <w:r w:rsidR="005B3A27"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p>
    <w:p w:rsidR="00F76671" w:rsidRPr="002E68BD" w:rsidRDefault="00F76671" w:rsidP="00F76671">
      <w:pPr>
        <w:rPr>
          <w:sz w:val="4"/>
        </w:rPr>
      </w:pPr>
    </w:p>
    <w:p w:rsidR="00F76671" w:rsidRPr="00E57BC1" w:rsidRDefault="00F76671" w:rsidP="00F76671">
      <w:pPr>
        <w:rPr>
          <w:sz w:val="22"/>
        </w:rPr>
      </w:pPr>
      <w:r w:rsidRPr="00E57BC1">
        <w:rPr>
          <w:sz w:val="22"/>
        </w:rPr>
        <w:t xml:space="preserve">DVA Gold Card  </w:t>
      </w:r>
      <w:r w:rsidR="005B3A27"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r w:rsidRPr="00E57BC1">
        <w:rPr>
          <w:sz w:val="22"/>
        </w:rPr>
        <w:t xml:space="preserve">     </w:t>
      </w:r>
      <w:r w:rsidRPr="00E57BC1">
        <w:rPr>
          <w:sz w:val="22"/>
        </w:rPr>
        <w:tab/>
        <w:t xml:space="preserve">Bridging Visas A–F </w:t>
      </w:r>
      <w:r w:rsidR="005B3A27" w:rsidRPr="00E57BC1">
        <w:rPr>
          <w:sz w:val="22"/>
        </w:rPr>
        <w:fldChar w:fldCharType="begin">
          <w:ffData>
            <w:name w:val=""/>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r w:rsidRPr="00E57BC1">
        <w:rPr>
          <w:sz w:val="22"/>
        </w:rPr>
        <w:t xml:space="preserve"> </w:t>
      </w:r>
    </w:p>
    <w:p w:rsidR="00F76671" w:rsidRPr="002E68BD" w:rsidRDefault="00F76671" w:rsidP="00F76671">
      <w:pPr>
        <w:rPr>
          <w:sz w:val="4"/>
        </w:rPr>
      </w:pPr>
    </w:p>
    <w:p w:rsidR="00F76671" w:rsidRPr="00E57BC1" w:rsidRDefault="00F76671" w:rsidP="00F76671">
      <w:pPr>
        <w:rPr>
          <w:sz w:val="22"/>
        </w:rPr>
      </w:pPr>
      <w:r w:rsidRPr="00E57BC1">
        <w:rPr>
          <w:sz w:val="22"/>
        </w:rPr>
        <w:t xml:space="preserve">Temporary Protection/Humanitarian Visas 447, 451, 785 or 786 </w:t>
      </w:r>
      <w:r w:rsidR="005B3A27"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p>
    <w:p w:rsidR="00F76671" w:rsidRPr="002E68BD" w:rsidRDefault="00F76671" w:rsidP="00F76671">
      <w:pPr>
        <w:rPr>
          <w:sz w:val="4"/>
        </w:rPr>
      </w:pPr>
    </w:p>
    <w:p w:rsidR="00F76671" w:rsidRPr="00E57BC1" w:rsidRDefault="00F76671" w:rsidP="00F76671">
      <w:pPr>
        <w:rPr>
          <w:sz w:val="22"/>
        </w:rPr>
      </w:pPr>
      <w:r w:rsidRPr="00E57BC1">
        <w:rPr>
          <w:sz w:val="22"/>
        </w:rPr>
        <w:t>Resolution of Status Visa (</w:t>
      </w:r>
      <w:proofErr w:type="spellStart"/>
      <w:r w:rsidRPr="00E57BC1">
        <w:rPr>
          <w:sz w:val="22"/>
        </w:rPr>
        <w:t>RoS</w:t>
      </w:r>
      <w:proofErr w:type="spellEnd"/>
      <w:r w:rsidRPr="00E57BC1">
        <w:rPr>
          <w:sz w:val="22"/>
        </w:rPr>
        <w:t xml:space="preserve">) Visa Class CD, Subclass 851 </w:t>
      </w:r>
      <w:r w:rsidR="005B3A27"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p>
    <w:p w:rsidR="00F76671" w:rsidRPr="002E68BD" w:rsidRDefault="00F76671" w:rsidP="00F76671">
      <w:pPr>
        <w:rPr>
          <w:sz w:val="4"/>
        </w:rPr>
      </w:pPr>
    </w:p>
    <w:p w:rsidR="00F76671" w:rsidRPr="00E57BC1" w:rsidRDefault="00F76671" w:rsidP="00F76671">
      <w:pPr>
        <w:rPr>
          <w:sz w:val="22"/>
        </w:rPr>
      </w:pPr>
      <w:r w:rsidRPr="00E57BC1">
        <w:rPr>
          <w:sz w:val="22"/>
        </w:rPr>
        <w:t xml:space="preserve">Refugee and Special Humanitarian Visas 200–217 </w:t>
      </w:r>
      <w:r w:rsidR="005B3A27"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r w:rsidR="009E5877">
        <w:rPr>
          <w:sz w:val="22"/>
        </w:rPr>
        <w:t xml:space="preserve">    </w:t>
      </w:r>
      <w:r w:rsidR="009E5877" w:rsidRPr="00E57BC1">
        <w:rPr>
          <w:sz w:val="22"/>
        </w:rPr>
        <w:t xml:space="preserve">Triplets or Quadruplets </w:t>
      </w:r>
      <w:r w:rsidR="005B3A27" w:rsidRPr="00E57BC1">
        <w:rPr>
          <w:sz w:val="22"/>
        </w:rPr>
        <w:fldChar w:fldCharType="begin">
          <w:ffData>
            <w:name w:val="Check3"/>
            <w:enabled/>
            <w:calcOnExit w:val="0"/>
            <w:checkBox>
              <w:size w:val="20"/>
              <w:default w:val="0"/>
            </w:checkBox>
          </w:ffData>
        </w:fldChar>
      </w:r>
      <w:r w:rsidR="009E5877" w:rsidRPr="00E57BC1">
        <w:rPr>
          <w:sz w:val="22"/>
        </w:rPr>
        <w:instrText xml:space="preserve"> FORMCHECKBOX </w:instrText>
      </w:r>
      <w:r w:rsidR="005B3A27">
        <w:rPr>
          <w:sz w:val="22"/>
        </w:rPr>
      </w:r>
      <w:r w:rsidR="005B3A27">
        <w:rPr>
          <w:sz w:val="22"/>
        </w:rPr>
        <w:fldChar w:fldCharType="separate"/>
      </w:r>
      <w:r w:rsidR="005B3A27" w:rsidRPr="00E57BC1">
        <w:rPr>
          <w:sz w:val="22"/>
        </w:rPr>
        <w:fldChar w:fldCharType="end"/>
      </w:r>
    </w:p>
    <w:p w:rsidR="00F76671" w:rsidRPr="009E5877" w:rsidRDefault="00F76671" w:rsidP="00F76671">
      <w:pPr>
        <w:rPr>
          <w:sz w:val="4"/>
        </w:rPr>
      </w:pPr>
    </w:p>
    <w:p w:rsidR="00F76671" w:rsidRPr="00E57BC1" w:rsidRDefault="00F76671" w:rsidP="00F76671">
      <w:pPr>
        <w:rPr>
          <w:b/>
          <w:sz w:val="22"/>
        </w:rPr>
      </w:pPr>
      <w:r w:rsidRPr="00E57BC1">
        <w:rPr>
          <w:sz w:val="22"/>
        </w:rPr>
        <w:t xml:space="preserve">Supporting documentation will need to be sighted on commencement at </w:t>
      </w:r>
      <w:fldSimple w:instr=" DOCPROPERTY  Company  \* MERGEFORMAT ">
        <w:r w:rsidRPr="00E57BC1">
          <w:rPr>
            <w:sz w:val="22"/>
          </w:rPr>
          <w:t>Westdale Kindergarten</w:t>
        </w:r>
      </w:fldSimple>
      <w:r w:rsidRPr="00E57BC1">
        <w:rPr>
          <w:sz w:val="22"/>
        </w:rPr>
        <w:t xml:space="preserve"> by the Office Manager</w:t>
      </w:r>
      <w:r w:rsidRPr="00E57BC1">
        <w:rPr>
          <w:b/>
          <w:sz w:val="22"/>
        </w:rPr>
        <w:t xml:space="preserve">. </w:t>
      </w:r>
    </w:p>
    <w:p w:rsidR="00F76671" w:rsidRPr="001339B3" w:rsidRDefault="00F76671" w:rsidP="00F76671">
      <w:pPr>
        <w:rPr>
          <w:sz w:val="18"/>
        </w:rPr>
      </w:pPr>
      <w:r w:rsidRPr="001339B3">
        <w:rPr>
          <w:sz w:val="18"/>
        </w:rPr>
        <w:t>Note: the eligibility of concessions may vary from time-to-time. Up-to-date information can be found at:</w:t>
      </w:r>
    </w:p>
    <w:p w:rsidR="00F76671" w:rsidRPr="001339B3" w:rsidRDefault="005B3A27" w:rsidP="00F76671">
      <w:pPr>
        <w:rPr>
          <w:rStyle w:val="Hyperlink"/>
          <w:b/>
          <w:sz w:val="18"/>
        </w:rPr>
      </w:pPr>
      <w:hyperlink r:id="rId26" w:history="1">
        <w:r w:rsidR="00F76671" w:rsidRPr="001339B3">
          <w:rPr>
            <w:rStyle w:val="Hyperlink"/>
            <w:sz w:val="18"/>
          </w:rPr>
          <w:t>www.education.vic.gov.au/childhood/parents/support/Pages/financialassist.aspx</w:t>
        </w:r>
      </w:hyperlink>
    </w:p>
    <w:p w:rsidR="00F76671" w:rsidRPr="009E5877" w:rsidRDefault="00F76671" w:rsidP="00F76671">
      <w:pPr>
        <w:rPr>
          <w:b/>
          <w:sz w:val="4"/>
        </w:rPr>
      </w:pPr>
    </w:p>
    <w:p w:rsidR="00F76671" w:rsidRDefault="00F76671" w:rsidP="00F76671">
      <w:pPr>
        <w:jc w:val="center"/>
        <w:rPr>
          <w:b/>
        </w:rPr>
      </w:pPr>
      <w:r w:rsidRPr="00CF2173">
        <w:rPr>
          <w:b/>
        </w:rPr>
        <w:t>As per government legislation</w:t>
      </w:r>
      <w:r>
        <w:rPr>
          <w:b/>
        </w:rPr>
        <w:t xml:space="preserve">, </w:t>
      </w:r>
      <w:r w:rsidRPr="00CF2173">
        <w:rPr>
          <w:b/>
        </w:rPr>
        <w:t xml:space="preserve">all children attending a Victorian kindergarten </w:t>
      </w:r>
      <w:r w:rsidRPr="00D57BD0">
        <w:rPr>
          <w:b/>
        </w:rPr>
        <w:t>must</w:t>
      </w:r>
      <w:r>
        <w:rPr>
          <w:b/>
        </w:rPr>
        <w:t xml:space="preserve"> be fully immunised</w:t>
      </w:r>
      <w:r w:rsidRPr="00CF2173">
        <w:rPr>
          <w:b/>
        </w:rPr>
        <w:t xml:space="preserve"> </w:t>
      </w:r>
      <w:r>
        <w:rPr>
          <w:b/>
        </w:rPr>
        <w:t xml:space="preserve">for their age </w:t>
      </w:r>
      <w:r w:rsidRPr="00CF2173">
        <w:rPr>
          <w:b/>
        </w:rPr>
        <w:t xml:space="preserve">or </w:t>
      </w:r>
      <w:r>
        <w:rPr>
          <w:b/>
        </w:rPr>
        <w:t xml:space="preserve">be on a recognised catch-up schedule. </w:t>
      </w:r>
    </w:p>
    <w:p w:rsidR="00F76671" w:rsidRPr="009E5877" w:rsidRDefault="00F76671" w:rsidP="009E5877">
      <w:pPr>
        <w:jc w:val="center"/>
        <w:rPr>
          <w:b/>
          <w:lang w:val="en-US"/>
        </w:rPr>
      </w:pPr>
      <w:r>
        <w:rPr>
          <w:b/>
        </w:rPr>
        <w:t>We will ask for proof of immunisation before your child begins attending.</w:t>
      </w:r>
    </w:p>
    <w:p w:rsidR="00E522F5" w:rsidRDefault="00E522F5" w:rsidP="00F76671">
      <w:pPr>
        <w:pBdr>
          <w:top w:val="single" w:sz="4" w:space="1" w:color="auto"/>
          <w:left w:val="single" w:sz="4" w:space="4" w:color="auto"/>
          <w:bottom w:val="single" w:sz="4" w:space="1" w:color="auto"/>
          <w:right w:val="single" w:sz="4" w:space="4" w:color="auto"/>
        </w:pBdr>
        <w:rPr>
          <w:lang w:val="en-US"/>
        </w:rPr>
      </w:pPr>
    </w:p>
    <w:p w:rsidR="00F76671" w:rsidRDefault="00F76671" w:rsidP="00F76671">
      <w:pPr>
        <w:pBdr>
          <w:top w:val="single" w:sz="4" w:space="1" w:color="auto"/>
          <w:left w:val="single" w:sz="4" w:space="4" w:color="auto"/>
          <w:bottom w:val="single" w:sz="4" w:space="1" w:color="auto"/>
          <w:right w:val="single" w:sz="4" w:space="4" w:color="auto"/>
        </w:pBdr>
        <w:rPr>
          <w:lang w:val="en-US"/>
        </w:rPr>
      </w:pPr>
      <w:r>
        <w:rPr>
          <w:lang w:val="en-US"/>
        </w:rPr>
        <w:t xml:space="preserve">I ………………………………………….. </w:t>
      </w:r>
      <w:proofErr w:type="gramStart"/>
      <w:r>
        <w:rPr>
          <w:lang w:val="en-US"/>
        </w:rPr>
        <w:t>understand</w:t>
      </w:r>
      <w:proofErr w:type="gramEnd"/>
      <w:r>
        <w:rPr>
          <w:lang w:val="en-US"/>
        </w:rPr>
        <w:t xml:space="preserve"> that my child is not guaranteed a place at Westdale Kindergarten. Depending on the number of children enrolled my child may be placed on a waiting list.</w:t>
      </w:r>
    </w:p>
    <w:p w:rsidR="00F76671" w:rsidRPr="00E522F5" w:rsidRDefault="00F76671" w:rsidP="00F76671">
      <w:pPr>
        <w:pBdr>
          <w:top w:val="single" w:sz="4" w:space="1" w:color="auto"/>
          <w:left w:val="single" w:sz="4" w:space="4" w:color="auto"/>
          <w:bottom w:val="single" w:sz="4" w:space="1" w:color="auto"/>
          <w:right w:val="single" w:sz="4" w:space="4" w:color="auto"/>
        </w:pBdr>
        <w:rPr>
          <w:sz w:val="4"/>
          <w:lang w:val="en-US"/>
        </w:rPr>
      </w:pPr>
    </w:p>
    <w:p w:rsidR="00F76671" w:rsidRDefault="00F76671" w:rsidP="00F76671">
      <w:pPr>
        <w:pBdr>
          <w:top w:val="single" w:sz="4" w:space="1" w:color="auto"/>
          <w:left w:val="single" w:sz="4" w:space="4" w:color="auto"/>
          <w:bottom w:val="single" w:sz="4" w:space="1" w:color="auto"/>
          <w:right w:val="single" w:sz="4" w:space="4" w:color="auto"/>
        </w:pBdr>
        <w:rPr>
          <w:lang w:val="en-US"/>
        </w:rPr>
      </w:pPr>
      <w:r>
        <w:rPr>
          <w:lang w:val="en-US"/>
        </w:rPr>
        <w:t>Your signature…………………………………………..  Date……………………..</w:t>
      </w:r>
    </w:p>
    <w:p w:rsidR="00F76671" w:rsidRDefault="00F76671" w:rsidP="00F76671">
      <w:pPr>
        <w:rPr>
          <w:sz w:val="32"/>
        </w:rPr>
      </w:pPr>
    </w:p>
    <w:p w:rsidR="005D1215" w:rsidRPr="00E522F5" w:rsidRDefault="00F76671" w:rsidP="00E522F5">
      <w:pPr>
        <w:jc w:val="center"/>
        <w:rPr>
          <w:sz w:val="20"/>
        </w:rPr>
      </w:pPr>
      <w:r w:rsidRPr="00E522F5">
        <w:rPr>
          <w:sz w:val="20"/>
          <w:highlight w:val="yellow"/>
        </w:rPr>
        <w:t xml:space="preserve">A COPY OF YOUR CHILD’S BIRTH CERTIFICATE </w:t>
      </w:r>
      <w:r w:rsidRPr="00E522F5">
        <w:rPr>
          <w:b/>
          <w:sz w:val="20"/>
          <w:highlight w:val="yellow"/>
          <w:u w:val="single"/>
        </w:rPr>
        <w:t>MUST</w:t>
      </w:r>
      <w:r w:rsidRPr="00E522F5">
        <w:rPr>
          <w:sz w:val="20"/>
          <w:highlight w:val="yellow"/>
        </w:rPr>
        <w:t xml:space="preserve"> ACCOMPANY THE COMPLETED FORM</w:t>
      </w:r>
      <w:r w:rsidRPr="00E522F5">
        <w:rPr>
          <w:sz w:val="20"/>
        </w:rPr>
        <w:t>.</w:t>
      </w:r>
    </w:p>
    <w:p w:rsidR="00D92F22" w:rsidRDefault="005D1215" w:rsidP="00754A74">
      <w:pPr>
        <w:pStyle w:val="Attachment1"/>
      </w:pPr>
      <w:r>
        <w:lastRenderedPageBreak/>
        <w:t>Attachment 4</w:t>
      </w:r>
    </w:p>
    <w:p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rsidR="00DC5803" w:rsidRDefault="005B3A27" w:rsidP="00754A74">
      <w:pPr>
        <w:pStyle w:val="BodyText"/>
        <w:rPr>
          <w:highlight w:val="yellow"/>
          <w:lang w:eastAsia="en-US"/>
        </w:rPr>
      </w:pPr>
      <w:fldSimple w:instr=" DOCPROPERTY  Company  \* MERGEFORMAT ">
        <w:r w:rsidR="00F553FA">
          <w:t>Westdale Kindergarten</w:t>
        </w:r>
      </w:fldSimple>
      <w:r w:rsidR="00DC5803" w:rsidRPr="00DB707B">
        <w:rPr>
          <w:highlight w:val="yellow"/>
          <w:lang w:eastAsia="en-US"/>
        </w:rPr>
        <w:t xml:space="preserve"> </w:t>
      </w:r>
    </w:p>
    <w:p w:rsidR="00CA289B" w:rsidRDefault="00CA289B" w:rsidP="00754A74">
      <w:pPr>
        <w:pStyle w:val="BodyText"/>
        <w:rPr>
          <w:lang w:eastAsia="en-US"/>
        </w:rPr>
      </w:pPr>
      <w:r w:rsidRPr="00732140">
        <w:rPr>
          <w:lang w:eastAsia="en-US"/>
        </w:rPr>
        <w:t>[</w:t>
      </w:r>
      <w:r w:rsidRPr="00732140">
        <w:rPr>
          <w:highlight w:val="yellow"/>
          <w:lang w:eastAsia="en-US"/>
        </w:rPr>
        <w:t>Address</w:t>
      </w:r>
      <w:r w:rsidRPr="00732140">
        <w:rPr>
          <w:lang w:eastAsia="en-US"/>
        </w:rPr>
        <w:t>]</w:t>
      </w:r>
    </w:p>
    <w:p w:rsidR="00CA289B" w:rsidRDefault="00CA289B" w:rsidP="00754A74">
      <w:pPr>
        <w:pStyle w:val="BodyText"/>
        <w:rPr>
          <w:lang w:eastAsia="en-US"/>
        </w:rPr>
      </w:pPr>
      <w:r w:rsidRPr="00732140">
        <w:rPr>
          <w:lang w:eastAsia="en-US"/>
        </w:rPr>
        <w:t>[</w:t>
      </w:r>
      <w:r w:rsidRPr="00732140">
        <w:rPr>
          <w:highlight w:val="yellow"/>
          <w:lang w:eastAsia="en-US"/>
        </w:rPr>
        <w:t>Insert date</w:t>
      </w:r>
      <w:r w:rsidRPr="00732140">
        <w:rPr>
          <w:lang w:eastAsia="en-US"/>
        </w:rPr>
        <w:t>]</w:t>
      </w:r>
    </w:p>
    <w:p w:rsidR="00CA289B" w:rsidRDefault="00CA289B" w:rsidP="00754A74">
      <w:pPr>
        <w:pStyle w:val="BodyText"/>
        <w:rPr>
          <w:lang w:eastAsia="en-US"/>
        </w:rPr>
      </w:pPr>
    </w:p>
    <w:p w:rsidR="00CA289B" w:rsidRDefault="00CA289B" w:rsidP="00754A74">
      <w:pPr>
        <w:pStyle w:val="BodyText"/>
        <w:rPr>
          <w:lang w:eastAsia="en-US"/>
        </w:rPr>
      </w:pPr>
      <w:r>
        <w:rPr>
          <w:lang w:eastAsia="en-US"/>
        </w:rPr>
        <w:t xml:space="preserve">Dear </w:t>
      </w:r>
      <w:r w:rsidRPr="00DB707B">
        <w:rPr>
          <w:highlight w:val="yellow"/>
          <w:lang w:eastAsia="en-US"/>
        </w:rPr>
        <w:t>[insert name]</w:t>
      </w:r>
    </w:p>
    <w:p w:rsidR="00CA289B" w:rsidRDefault="00DB707B" w:rsidP="00754A74">
      <w:pPr>
        <w:pStyle w:val="BodyText"/>
        <w:rPr>
          <w:lang w:eastAsia="en-US"/>
        </w:rPr>
      </w:pPr>
      <w:r>
        <w:rPr>
          <w:lang w:eastAsia="en-US"/>
        </w:rPr>
        <w:t xml:space="preserve">Re: Enrolment at </w:t>
      </w:r>
      <w:fldSimple w:instr=" DOCPROPERTY  Company  \* MERGEFORMAT ">
        <w:r w:rsidR="00F553FA">
          <w:t>Westdale Kindergarten</w:t>
        </w:r>
      </w:fldSimple>
      <w:r w:rsidR="00DC5803">
        <w:t xml:space="preserve"> </w:t>
      </w:r>
      <w:r w:rsidR="00CA289B">
        <w:rPr>
          <w:lang w:eastAsia="en-US"/>
        </w:rPr>
        <w:t xml:space="preserve">for </w:t>
      </w:r>
      <w:r w:rsidR="005B3A27">
        <w:fldChar w:fldCharType="begin"/>
      </w:r>
      <w:r w:rsidR="00C63B7D">
        <w:instrText xml:space="preserve"> MACROBUTTON  AcceptAllChangesInDoc [</w:instrText>
      </w:r>
      <w:r w:rsidR="00C63B7D" w:rsidRPr="009E3010">
        <w:rPr>
          <w:highlight w:val="yellow"/>
        </w:rPr>
        <w:instrText>insert year</w:instrText>
      </w:r>
      <w:r w:rsidR="00C63B7D">
        <w:instrText xml:space="preserve">] </w:instrText>
      </w:r>
      <w:r w:rsidR="005B3A27">
        <w:fldChar w:fldCharType="end"/>
      </w:r>
    </w:p>
    <w:p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fldSimple w:instr=" DOCPROPERTY  Company  \* MERGEFORMAT ">
        <w:r w:rsidR="00F553FA">
          <w:t>Westdale Kindergarten</w:t>
        </w:r>
      </w:fldSimple>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insert 3 year old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Pr>
          <w:lang w:eastAsia="en-US"/>
        </w:rPr>
        <w:t xml:space="preserve">acceptable immunisation </w:t>
      </w:r>
      <w:r w:rsidR="002D742C">
        <w:rPr>
          <w:lang w:eastAsia="en-US"/>
        </w:rPr>
        <w:t>documentation.</w:t>
      </w:r>
    </w:p>
    <w:p w:rsidR="00CA289B" w:rsidRDefault="00CA289B" w:rsidP="00754A74">
      <w:pPr>
        <w:pStyle w:val="BodyText"/>
        <w:rPr>
          <w:lang w:eastAsia="en-US"/>
        </w:rPr>
      </w:pPr>
      <w:r>
        <w:rPr>
          <w:lang w:eastAsia="en-US"/>
        </w:rPr>
        <w:t>Acceptable immunisation documentation includes evidence that your</w:t>
      </w:r>
      <w:r w:rsidR="00C63FD3">
        <w:rPr>
          <w:lang w:eastAsia="en-US"/>
        </w:rPr>
        <w:t xml:space="preserve"> child</w:t>
      </w:r>
      <w:r>
        <w:rPr>
          <w:lang w:eastAsia="en-US"/>
        </w:rPr>
        <w:t>:</w:t>
      </w:r>
    </w:p>
    <w:p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p>
    <w:p w:rsidR="00CA289B" w:rsidRPr="007A4640" w:rsidRDefault="00C63FD3" w:rsidP="006E4D25">
      <w:pPr>
        <w:pStyle w:val="BodyText"/>
        <w:numPr>
          <w:ilvl w:val="0"/>
          <w:numId w:val="40"/>
        </w:numPr>
        <w:spacing w:before="0" w:after="60" w:line="240" w:lineRule="auto"/>
        <w:ind w:left="851" w:hanging="425"/>
        <w:rPr>
          <w:lang w:eastAsia="en-US"/>
        </w:rPr>
      </w:pPr>
      <w:r w:rsidRPr="007A4640">
        <w:rPr>
          <w:lang w:eastAsia="en-US"/>
        </w:rPr>
        <w:t xml:space="preserve">is </w:t>
      </w:r>
      <w:r w:rsidR="00D7100A" w:rsidRPr="007A4640">
        <w:rPr>
          <w:lang w:eastAsia="en-US"/>
        </w:rPr>
        <w:t>on a recognised catch-up schedule</w:t>
      </w:r>
    </w:p>
    <w:p w:rsidR="0020453F" w:rsidRDefault="00C63FD3" w:rsidP="006E4D25">
      <w:pPr>
        <w:pStyle w:val="BodyText"/>
        <w:numPr>
          <w:ilvl w:val="0"/>
          <w:numId w:val="40"/>
        </w:numPr>
        <w:spacing w:before="0" w:after="60" w:line="240" w:lineRule="auto"/>
        <w:ind w:left="851" w:hanging="425"/>
        <w:rPr>
          <w:lang w:eastAsia="en-US"/>
        </w:rPr>
      </w:pPr>
      <w:r>
        <w:rPr>
          <w:lang w:eastAsia="en-US"/>
        </w:rPr>
        <w:t>has</w:t>
      </w:r>
      <w:r w:rsidR="00CA289B" w:rsidRPr="00CA289B">
        <w:rPr>
          <w:lang w:eastAsia="en-US"/>
        </w:rPr>
        <w:t xml:space="preserve"> a medical reason not to be vacci</w:t>
      </w:r>
      <w:r w:rsidR="00D02C36">
        <w:rPr>
          <w:lang w:eastAsia="en-US"/>
        </w:rPr>
        <w:t>nated</w:t>
      </w:r>
    </w:p>
    <w:p w:rsidR="00D02C36" w:rsidRDefault="00564EBD" w:rsidP="001849E4">
      <w:pPr>
        <w:pStyle w:val="BodyText"/>
        <w:numPr>
          <w:ilvl w:val="0"/>
          <w:numId w:val="40"/>
        </w:numPr>
        <w:spacing w:line="240" w:lineRule="auto"/>
        <w:ind w:left="851" w:hanging="425"/>
        <w:rPr>
          <w:lang w:eastAsia="en-US"/>
        </w:rPr>
      </w:pPr>
      <w:proofErr w:type="gramStart"/>
      <w:r>
        <w:rPr>
          <w:lang w:eastAsia="en-US"/>
        </w:rPr>
        <w:t>has</w:t>
      </w:r>
      <w:proofErr w:type="gramEnd"/>
      <w:r>
        <w:rPr>
          <w:lang w:eastAsia="en-US"/>
        </w:rPr>
        <w:t xml:space="preserve"> been assessed by our service as being </w:t>
      </w:r>
      <w:r w:rsidR="00D02C36">
        <w:rPr>
          <w:lang w:eastAsia="en-US"/>
        </w:rPr>
        <w:t>eligible for a 16 week grace period.</w:t>
      </w:r>
    </w:p>
    <w:p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we are unable to </w:t>
      </w:r>
      <w:r w:rsidR="00564EBD">
        <w:rPr>
          <w:lang w:eastAsia="en-US"/>
        </w:rPr>
        <w:t>confirm a place</w:t>
      </w:r>
      <w:r>
        <w:rPr>
          <w:lang w:eastAsia="en-US"/>
        </w:rPr>
        <w:t xml:space="preserve"> at our service</w:t>
      </w:r>
      <w:r w:rsidR="00564EBD">
        <w:rPr>
          <w:lang w:eastAsia="en-US"/>
        </w:rPr>
        <w:t xml:space="preserve"> for </w:t>
      </w:r>
      <w:r w:rsidR="005B3A27">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5B3A27">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rsidR="00F951F7" w:rsidRDefault="006042A8" w:rsidP="006E4D25">
      <w:pPr>
        <w:pStyle w:val="BodyText"/>
        <w:numPr>
          <w:ilvl w:val="0"/>
          <w:numId w:val="42"/>
        </w:numPr>
        <w:spacing w:line="0" w:lineRule="atLeast"/>
        <w:ind w:left="851" w:hanging="425"/>
        <w:rPr>
          <w:lang w:eastAsia="en-US"/>
        </w:rPr>
      </w:pPr>
      <w:r>
        <w:rPr>
          <w:lang w:eastAsia="en-US"/>
        </w:rPr>
        <w:t xml:space="preserve">Better Health Channel website: </w:t>
      </w:r>
      <w:hyperlink r:id="rId27" w:history="1">
        <w:r w:rsidR="00F951F7" w:rsidRPr="00754A74">
          <w:t>https://www.betterhealth.vic.gov.au/no-jab-no-play</w:t>
        </w:r>
      </w:hyperlink>
    </w:p>
    <w:p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w:t>
      </w:r>
      <w:proofErr w:type="gramStart"/>
      <w:r w:rsidR="0020453F">
        <w:rPr>
          <w:lang w:eastAsia="en-US"/>
        </w:rPr>
        <w:t>,</w:t>
      </w:r>
      <w:proofErr w:type="gramEnd"/>
      <w:r w:rsidR="0020453F">
        <w:rPr>
          <w:lang w:eastAsia="en-US"/>
        </w:rPr>
        <w:t xml:space="preserve"> we are happy to accept a new enrolment application accompanied by acceptable immunisation documentation. The new application would be considered in line with </w:t>
      </w:r>
      <w:r w:rsidR="00F553FA">
        <w:rPr>
          <w:lang w:eastAsia="en-US"/>
        </w:rPr>
        <w:t>Westdale Kindergarten</w:t>
      </w:r>
      <w:r w:rsidR="0020453F">
        <w:rPr>
          <w:lang w:eastAsia="en-US"/>
        </w:rPr>
        <w:t>’s Enrolment and Orientation policy.</w:t>
      </w:r>
    </w:p>
    <w:p w:rsidR="00C63FD3" w:rsidRDefault="00C63FD3" w:rsidP="00754A74">
      <w:pPr>
        <w:pStyle w:val="BodyText"/>
        <w:rPr>
          <w:lang w:eastAsia="en-US"/>
        </w:rPr>
      </w:pPr>
      <w:r>
        <w:rPr>
          <w:lang w:eastAsia="en-US"/>
        </w:rPr>
        <w:t>Yours sincerely</w:t>
      </w:r>
    </w:p>
    <w:p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rsidR="00C63FD3" w:rsidRPr="00754A74" w:rsidRDefault="005B3A27" w:rsidP="00DC5803">
      <w:pPr>
        <w:pStyle w:val="BodyText"/>
        <w:rPr>
          <w:lang w:eastAsia="en-US"/>
        </w:rPr>
      </w:pPr>
      <w:fldSimple w:instr=" DOCPROPERTY  Company  \* MERGEFORMAT ">
        <w:r w:rsidR="00F553FA">
          <w:t>Westdale Kindergarten</w:t>
        </w:r>
      </w:fldSimple>
    </w:p>
    <w:sectPr w:rsidR="00C63FD3" w:rsidRPr="00754A74" w:rsidSect="0098794A">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993" w:right="1274" w:bottom="993"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7E" w:rsidRDefault="005C317E" w:rsidP="002D4B54">
      <w:pPr>
        <w:spacing w:after="0"/>
      </w:pPr>
      <w:r>
        <w:separator/>
      </w:r>
    </w:p>
  </w:endnote>
  <w:endnote w:type="continuationSeparator" w:id="0">
    <w:p w:rsidR="005C317E" w:rsidRDefault="005C317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607"/>
      <w:gridCol w:w="4607"/>
    </w:tblGrid>
    <w:tr w:rsidR="005E5F62" w:rsidRPr="0022759D" w:rsidTr="00AE4626">
      <w:tc>
        <w:tcPr>
          <w:tcW w:w="4643" w:type="dxa"/>
        </w:tcPr>
        <w:p w:rsidR="005E5F62" w:rsidRPr="0022759D" w:rsidRDefault="005E5F62" w:rsidP="00AE4626">
          <w:pPr>
            <w:pStyle w:val="Footer"/>
          </w:pPr>
          <w:r>
            <w:rPr>
              <w:noProof/>
              <w:lang w:eastAsia="en-AU"/>
            </w:rPr>
            <w:drawing>
              <wp:inline distT="0" distB="0" distL="0" distR="0">
                <wp:extent cx="498122" cy="438150"/>
                <wp:effectExtent l="19050" t="0" r="0" b="0"/>
                <wp:docPr id="1" name="Picture 0"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
                        <a:stretch>
                          <a:fillRect/>
                        </a:stretch>
                      </pic:blipFill>
                      <pic:spPr>
                        <a:xfrm>
                          <a:off x="0" y="0"/>
                          <a:ext cx="497997" cy="438040"/>
                        </a:xfrm>
                        <a:prstGeom prst="rect">
                          <a:avLst/>
                        </a:prstGeom>
                      </pic:spPr>
                    </pic:pic>
                  </a:graphicData>
                </a:graphic>
              </wp:inline>
            </w:drawing>
          </w:r>
        </w:p>
      </w:tc>
      <w:tc>
        <w:tcPr>
          <w:tcW w:w="4643" w:type="dxa"/>
        </w:tcPr>
        <w:p w:rsidR="005E5F62" w:rsidRPr="0022759D" w:rsidRDefault="005B3A27" w:rsidP="00AE4626">
          <w:pPr>
            <w:pStyle w:val="Footer"/>
            <w:jc w:val="right"/>
          </w:pPr>
          <w:fldSimple w:instr=" STYLEREF  Title  \* MERGEFORMAT ">
            <w:r w:rsidR="00CA6CB8" w:rsidRPr="00CA6CB8">
              <w:rPr>
                <w:noProof/>
                <w:lang w:val="en-US"/>
              </w:rPr>
              <w:t>Enrolment and</w:t>
            </w:r>
            <w:r w:rsidR="00CA6CB8">
              <w:rPr>
                <w:noProof/>
              </w:rPr>
              <w:t xml:space="preserve"> Orientation Policy</w:t>
            </w:r>
          </w:fldSimple>
          <w:r w:rsidR="005E5F62">
            <w:t xml:space="preserve"> 202</w:t>
          </w:r>
          <w:r w:rsidR="008302BA">
            <w:t>0</w:t>
          </w:r>
        </w:p>
        <w:p w:rsidR="005E5F62" w:rsidRPr="0022759D" w:rsidRDefault="005E5F62" w:rsidP="00AE4626">
          <w:pPr>
            <w:pStyle w:val="Footer"/>
            <w:jc w:val="right"/>
          </w:pPr>
          <w:r w:rsidRPr="0022759D">
            <w:t xml:space="preserve">Page </w:t>
          </w:r>
          <w:r w:rsidR="005B3A27">
            <w:fldChar w:fldCharType="begin"/>
          </w:r>
          <w:r w:rsidR="008302BA">
            <w:instrText xml:space="preserve"> PAGE </w:instrText>
          </w:r>
          <w:r w:rsidR="005B3A27">
            <w:fldChar w:fldCharType="separate"/>
          </w:r>
          <w:r w:rsidR="00CA6CB8">
            <w:rPr>
              <w:noProof/>
            </w:rPr>
            <w:t>8</w:t>
          </w:r>
          <w:r w:rsidR="005B3A27">
            <w:rPr>
              <w:noProof/>
            </w:rPr>
            <w:fldChar w:fldCharType="end"/>
          </w:r>
          <w:r w:rsidRPr="0022759D">
            <w:t xml:space="preserve"> of </w:t>
          </w:r>
          <w:r w:rsidR="005B3A27">
            <w:fldChar w:fldCharType="begin"/>
          </w:r>
          <w:r w:rsidR="008302BA">
            <w:instrText xml:space="preserve"> NUMPAGES  </w:instrText>
          </w:r>
          <w:r w:rsidR="005B3A27">
            <w:fldChar w:fldCharType="separate"/>
          </w:r>
          <w:r w:rsidR="00CA6CB8">
            <w:rPr>
              <w:noProof/>
            </w:rPr>
            <w:t>13</w:t>
          </w:r>
          <w:r w:rsidR="005B3A27">
            <w:rPr>
              <w:noProof/>
            </w:rPr>
            <w:fldChar w:fldCharType="end"/>
          </w:r>
        </w:p>
      </w:tc>
    </w:tr>
  </w:tbl>
  <w:p w:rsidR="00B23F4A" w:rsidRPr="00A25BD5" w:rsidRDefault="00B23F4A" w:rsidP="00F03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7E" w:rsidRDefault="005C317E" w:rsidP="002D4B54">
      <w:pPr>
        <w:spacing w:after="0"/>
      </w:pPr>
      <w:r>
        <w:separator/>
      </w:r>
    </w:p>
  </w:footnote>
  <w:footnote w:type="continuationSeparator" w:id="0">
    <w:p w:rsidR="005C317E" w:rsidRDefault="005C317E" w:rsidP="002D4B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E326E"/>
    <w:multiLevelType w:val="multilevel"/>
    <w:tmpl w:val="D7AA215E"/>
    <w:numStyleLink w:val="Bullets"/>
  </w:abstractNum>
  <w:abstractNum w:abstractNumId="15">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4">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31"/>
  </w:num>
  <w:num w:numId="5">
    <w:abstractNumId w:val="21"/>
  </w:num>
  <w:num w:numId="6">
    <w:abstractNumId w:val="11"/>
  </w:num>
  <w:num w:numId="7">
    <w:abstractNumId w:val="28"/>
  </w:num>
  <w:num w:numId="8">
    <w:abstractNumId w:val="1"/>
  </w:num>
  <w:num w:numId="9">
    <w:abstractNumId w:val="2"/>
  </w:num>
  <w:num w:numId="10">
    <w:abstractNumId w:val="23"/>
  </w:num>
  <w:num w:numId="11">
    <w:abstractNumId w:val="6"/>
  </w:num>
  <w:num w:numId="12">
    <w:abstractNumId w:val="33"/>
  </w:num>
  <w:num w:numId="13">
    <w:abstractNumId w:val="25"/>
  </w:num>
  <w:num w:numId="14">
    <w:abstractNumId w:val="32"/>
  </w:num>
  <w:num w:numId="15">
    <w:abstractNumId w:val="19"/>
  </w:num>
  <w:num w:numId="16">
    <w:abstractNumId w:val="30"/>
  </w:num>
  <w:num w:numId="17">
    <w:abstractNumId w:val="17"/>
  </w:num>
  <w:num w:numId="18">
    <w:abstractNumId w:val="26"/>
  </w:num>
  <w:num w:numId="19">
    <w:abstractNumId w:val="18"/>
  </w:num>
  <w:num w:numId="20">
    <w:abstractNumId w:val="4"/>
  </w:num>
  <w:num w:numId="21">
    <w:abstractNumId w:val="29"/>
  </w:num>
  <w:num w:numId="22">
    <w:abstractNumId w:val="34"/>
  </w:num>
  <w:num w:numId="23">
    <w:abstractNumId w:val="5"/>
  </w:num>
  <w:num w:numId="24">
    <w:abstractNumId w:val="16"/>
  </w:num>
  <w:num w:numId="25">
    <w:abstractNumId w:val="16"/>
  </w:num>
  <w:num w:numId="26">
    <w:abstractNumId w:val="0"/>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6"/>
  </w:num>
  <w:num w:numId="33">
    <w:abstractNumId w:val="12"/>
  </w:num>
  <w:num w:numId="34">
    <w:abstractNumId w:val="27"/>
  </w:num>
  <w:num w:numId="35">
    <w:abstractNumId w:val="3"/>
  </w:num>
  <w:num w:numId="36">
    <w:abstractNumId w:val="22"/>
  </w:num>
  <w:num w:numId="37">
    <w:abstractNumId w:val="7"/>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6865">
      <o:colormenu v:ext="edit" fillcolor="none [3213]"/>
    </o:shapedefaults>
  </w:hdrShapeDefaults>
  <w:footnotePr>
    <w:footnote w:id="-1"/>
    <w:footnote w:id="0"/>
  </w:footnotePr>
  <w:endnotePr>
    <w:endnote w:id="-1"/>
    <w:endnote w:id="0"/>
  </w:endnotePr>
  <w:compat/>
  <w:rsids>
    <w:rsidRoot w:val="005E22DE"/>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A3017"/>
    <w:rsid w:val="000A753F"/>
    <w:rsid w:val="000B0631"/>
    <w:rsid w:val="000B19A1"/>
    <w:rsid w:val="000B1F9C"/>
    <w:rsid w:val="000B256D"/>
    <w:rsid w:val="000C3860"/>
    <w:rsid w:val="000C6FDC"/>
    <w:rsid w:val="000D4FC2"/>
    <w:rsid w:val="000D7331"/>
    <w:rsid w:val="000E4F86"/>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B32"/>
    <w:rsid w:val="00150FAE"/>
    <w:rsid w:val="001526EF"/>
    <w:rsid w:val="0015442F"/>
    <w:rsid w:val="00154C44"/>
    <w:rsid w:val="00162435"/>
    <w:rsid w:val="001649F8"/>
    <w:rsid w:val="001668E2"/>
    <w:rsid w:val="001724B9"/>
    <w:rsid w:val="001730BF"/>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7A79"/>
    <w:rsid w:val="001F5680"/>
    <w:rsid w:val="0020453F"/>
    <w:rsid w:val="0020716A"/>
    <w:rsid w:val="002071F5"/>
    <w:rsid w:val="00214FCD"/>
    <w:rsid w:val="00225906"/>
    <w:rsid w:val="00225B1C"/>
    <w:rsid w:val="00227393"/>
    <w:rsid w:val="0023052F"/>
    <w:rsid w:val="00233E9F"/>
    <w:rsid w:val="00234F27"/>
    <w:rsid w:val="002443F3"/>
    <w:rsid w:val="00253930"/>
    <w:rsid w:val="00253B40"/>
    <w:rsid w:val="00254DBE"/>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E68BD"/>
    <w:rsid w:val="002F19F4"/>
    <w:rsid w:val="002F2FA7"/>
    <w:rsid w:val="002F3850"/>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3627"/>
    <w:rsid w:val="00377D7F"/>
    <w:rsid w:val="0038055C"/>
    <w:rsid w:val="003841C2"/>
    <w:rsid w:val="00392BC5"/>
    <w:rsid w:val="00394FFB"/>
    <w:rsid w:val="00396A73"/>
    <w:rsid w:val="003970C4"/>
    <w:rsid w:val="00397A6D"/>
    <w:rsid w:val="003A2B8C"/>
    <w:rsid w:val="003B0555"/>
    <w:rsid w:val="003B0F10"/>
    <w:rsid w:val="003B1E9A"/>
    <w:rsid w:val="003C0C00"/>
    <w:rsid w:val="003C21C0"/>
    <w:rsid w:val="003C460A"/>
    <w:rsid w:val="003C5BFC"/>
    <w:rsid w:val="003C7F04"/>
    <w:rsid w:val="003D202F"/>
    <w:rsid w:val="003D26F5"/>
    <w:rsid w:val="003D40CE"/>
    <w:rsid w:val="003D4BE7"/>
    <w:rsid w:val="003E7A75"/>
    <w:rsid w:val="003F0880"/>
    <w:rsid w:val="003F2077"/>
    <w:rsid w:val="003F6A30"/>
    <w:rsid w:val="0040040E"/>
    <w:rsid w:val="00406505"/>
    <w:rsid w:val="00412DC1"/>
    <w:rsid w:val="00413CEE"/>
    <w:rsid w:val="004142BA"/>
    <w:rsid w:val="00415120"/>
    <w:rsid w:val="00424D72"/>
    <w:rsid w:val="00424EF6"/>
    <w:rsid w:val="00425D13"/>
    <w:rsid w:val="00436153"/>
    <w:rsid w:val="004510A4"/>
    <w:rsid w:val="00453A02"/>
    <w:rsid w:val="004556A4"/>
    <w:rsid w:val="00460549"/>
    <w:rsid w:val="00461717"/>
    <w:rsid w:val="00465381"/>
    <w:rsid w:val="0046659D"/>
    <w:rsid w:val="00471B2D"/>
    <w:rsid w:val="0048615F"/>
    <w:rsid w:val="00493B8A"/>
    <w:rsid w:val="00494FE7"/>
    <w:rsid w:val="00497285"/>
    <w:rsid w:val="00497A85"/>
    <w:rsid w:val="004A2CFF"/>
    <w:rsid w:val="004B4AF4"/>
    <w:rsid w:val="004B561A"/>
    <w:rsid w:val="004C47E4"/>
    <w:rsid w:val="004D0A08"/>
    <w:rsid w:val="004D1E53"/>
    <w:rsid w:val="004D297D"/>
    <w:rsid w:val="004D54F6"/>
    <w:rsid w:val="004D5643"/>
    <w:rsid w:val="004E4FB3"/>
    <w:rsid w:val="004E7D34"/>
    <w:rsid w:val="004F62E0"/>
    <w:rsid w:val="00511DB9"/>
    <w:rsid w:val="00514D80"/>
    <w:rsid w:val="00517597"/>
    <w:rsid w:val="00520F62"/>
    <w:rsid w:val="00525041"/>
    <w:rsid w:val="005252AF"/>
    <w:rsid w:val="005266F1"/>
    <w:rsid w:val="00527283"/>
    <w:rsid w:val="0053336A"/>
    <w:rsid w:val="00541B09"/>
    <w:rsid w:val="005534BA"/>
    <w:rsid w:val="00564EBD"/>
    <w:rsid w:val="0056542D"/>
    <w:rsid w:val="00572EBE"/>
    <w:rsid w:val="00575569"/>
    <w:rsid w:val="00577253"/>
    <w:rsid w:val="005804AD"/>
    <w:rsid w:val="00583E75"/>
    <w:rsid w:val="00583E81"/>
    <w:rsid w:val="00586F34"/>
    <w:rsid w:val="00587419"/>
    <w:rsid w:val="005936B1"/>
    <w:rsid w:val="005A70E4"/>
    <w:rsid w:val="005B3A27"/>
    <w:rsid w:val="005B6CED"/>
    <w:rsid w:val="005B76C1"/>
    <w:rsid w:val="005C317E"/>
    <w:rsid w:val="005C4DAC"/>
    <w:rsid w:val="005D09E5"/>
    <w:rsid w:val="005D1215"/>
    <w:rsid w:val="005D473E"/>
    <w:rsid w:val="005D4F28"/>
    <w:rsid w:val="005E042E"/>
    <w:rsid w:val="005E22DE"/>
    <w:rsid w:val="005E4118"/>
    <w:rsid w:val="005E5F62"/>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B34C3"/>
    <w:rsid w:val="006B39FF"/>
    <w:rsid w:val="006B4ADF"/>
    <w:rsid w:val="006B780A"/>
    <w:rsid w:val="006C7D3C"/>
    <w:rsid w:val="006D1A4B"/>
    <w:rsid w:val="006D234E"/>
    <w:rsid w:val="006D2437"/>
    <w:rsid w:val="006D77ED"/>
    <w:rsid w:val="006E1947"/>
    <w:rsid w:val="006E4D25"/>
    <w:rsid w:val="0070170B"/>
    <w:rsid w:val="007114E2"/>
    <w:rsid w:val="00712C5C"/>
    <w:rsid w:val="00713709"/>
    <w:rsid w:val="00720091"/>
    <w:rsid w:val="00727904"/>
    <w:rsid w:val="00732140"/>
    <w:rsid w:val="00733F65"/>
    <w:rsid w:val="00734A75"/>
    <w:rsid w:val="00752E58"/>
    <w:rsid w:val="00753166"/>
    <w:rsid w:val="00754A74"/>
    <w:rsid w:val="00762F02"/>
    <w:rsid w:val="00764088"/>
    <w:rsid w:val="0077127B"/>
    <w:rsid w:val="00782394"/>
    <w:rsid w:val="00791210"/>
    <w:rsid w:val="007969AD"/>
    <w:rsid w:val="007A2BD5"/>
    <w:rsid w:val="007A4640"/>
    <w:rsid w:val="007A61E8"/>
    <w:rsid w:val="007B5ACF"/>
    <w:rsid w:val="007B71FE"/>
    <w:rsid w:val="007C01CA"/>
    <w:rsid w:val="007D3138"/>
    <w:rsid w:val="007D76FF"/>
    <w:rsid w:val="007D7793"/>
    <w:rsid w:val="007D78CD"/>
    <w:rsid w:val="007E21E5"/>
    <w:rsid w:val="007E3B29"/>
    <w:rsid w:val="007F07D2"/>
    <w:rsid w:val="007F0FE7"/>
    <w:rsid w:val="007F191B"/>
    <w:rsid w:val="007F1980"/>
    <w:rsid w:val="00801F91"/>
    <w:rsid w:val="0080707F"/>
    <w:rsid w:val="008138A1"/>
    <w:rsid w:val="00821B83"/>
    <w:rsid w:val="0082336C"/>
    <w:rsid w:val="008302BA"/>
    <w:rsid w:val="00833B92"/>
    <w:rsid w:val="00856B18"/>
    <w:rsid w:val="00857AF0"/>
    <w:rsid w:val="0086102D"/>
    <w:rsid w:val="00862C11"/>
    <w:rsid w:val="008751CE"/>
    <w:rsid w:val="00882EEF"/>
    <w:rsid w:val="00883C68"/>
    <w:rsid w:val="0088558A"/>
    <w:rsid w:val="00891B7C"/>
    <w:rsid w:val="00891E20"/>
    <w:rsid w:val="008A0996"/>
    <w:rsid w:val="008A695F"/>
    <w:rsid w:val="008B11CC"/>
    <w:rsid w:val="008C1932"/>
    <w:rsid w:val="008C205B"/>
    <w:rsid w:val="008C712C"/>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14289"/>
    <w:rsid w:val="00920DBA"/>
    <w:rsid w:val="00920E75"/>
    <w:rsid w:val="00925235"/>
    <w:rsid w:val="009430D4"/>
    <w:rsid w:val="00943DC2"/>
    <w:rsid w:val="0095152E"/>
    <w:rsid w:val="00952DCD"/>
    <w:rsid w:val="0095724F"/>
    <w:rsid w:val="009665E5"/>
    <w:rsid w:val="00972F3D"/>
    <w:rsid w:val="00973123"/>
    <w:rsid w:val="0097472A"/>
    <w:rsid w:val="0098794A"/>
    <w:rsid w:val="00994DFA"/>
    <w:rsid w:val="009A0D35"/>
    <w:rsid w:val="009A4406"/>
    <w:rsid w:val="009A4BA8"/>
    <w:rsid w:val="009B1CAC"/>
    <w:rsid w:val="009C183D"/>
    <w:rsid w:val="009C304A"/>
    <w:rsid w:val="009C4ECF"/>
    <w:rsid w:val="009D7E21"/>
    <w:rsid w:val="009E16CB"/>
    <w:rsid w:val="009E1DB1"/>
    <w:rsid w:val="009E3010"/>
    <w:rsid w:val="009E5877"/>
    <w:rsid w:val="009F4F9A"/>
    <w:rsid w:val="00A11C77"/>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0F0D"/>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0666"/>
    <w:rsid w:val="00B346ED"/>
    <w:rsid w:val="00B36261"/>
    <w:rsid w:val="00B57176"/>
    <w:rsid w:val="00B60FE6"/>
    <w:rsid w:val="00B62EF0"/>
    <w:rsid w:val="00B6464E"/>
    <w:rsid w:val="00B8251E"/>
    <w:rsid w:val="00B91103"/>
    <w:rsid w:val="00B9261B"/>
    <w:rsid w:val="00B92E7E"/>
    <w:rsid w:val="00B953ED"/>
    <w:rsid w:val="00BA00BE"/>
    <w:rsid w:val="00BA5390"/>
    <w:rsid w:val="00BA6130"/>
    <w:rsid w:val="00BB3EBB"/>
    <w:rsid w:val="00BC440E"/>
    <w:rsid w:val="00BC76B5"/>
    <w:rsid w:val="00BD54DE"/>
    <w:rsid w:val="00BE3BB7"/>
    <w:rsid w:val="00BF1466"/>
    <w:rsid w:val="00BF530E"/>
    <w:rsid w:val="00BF60FB"/>
    <w:rsid w:val="00BF7FA4"/>
    <w:rsid w:val="00C12A2D"/>
    <w:rsid w:val="00C13D46"/>
    <w:rsid w:val="00C259E3"/>
    <w:rsid w:val="00C25A43"/>
    <w:rsid w:val="00C303FD"/>
    <w:rsid w:val="00C32F09"/>
    <w:rsid w:val="00C41617"/>
    <w:rsid w:val="00C50061"/>
    <w:rsid w:val="00C53C8A"/>
    <w:rsid w:val="00C56E6F"/>
    <w:rsid w:val="00C63B7D"/>
    <w:rsid w:val="00C63FD3"/>
    <w:rsid w:val="00C664FA"/>
    <w:rsid w:val="00C675CF"/>
    <w:rsid w:val="00C71344"/>
    <w:rsid w:val="00C73978"/>
    <w:rsid w:val="00C820E7"/>
    <w:rsid w:val="00CA0459"/>
    <w:rsid w:val="00CA0AA0"/>
    <w:rsid w:val="00CA289B"/>
    <w:rsid w:val="00CA2F65"/>
    <w:rsid w:val="00CA4E7B"/>
    <w:rsid w:val="00CA6CB8"/>
    <w:rsid w:val="00CC0878"/>
    <w:rsid w:val="00CC0BEC"/>
    <w:rsid w:val="00CC2503"/>
    <w:rsid w:val="00CC2CCC"/>
    <w:rsid w:val="00CC47B5"/>
    <w:rsid w:val="00CD06BC"/>
    <w:rsid w:val="00CD607A"/>
    <w:rsid w:val="00CE5B24"/>
    <w:rsid w:val="00CE690F"/>
    <w:rsid w:val="00D02C36"/>
    <w:rsid w:val="00D116BF"/>
    <w:rsid w:val="00D13824"/>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3C2A"/>
    <w:rsid w:val="00D74F0D"/>
    <w:rsid w:val="00D7591E"/>
    <w:rsid w:val="00D81F19"/>
    <w:rsid w:val="00D85733"/>
    <w:rsid w:val="00D92F22"/>
    <w:rsid w:val="00DA66DB"/>
    <w:rsid w:val="00DB707B"/>
    <w:rsid w:val="00DC5803"/>
    <w:rsid w:val="00DC5AE1"/>
    <w:rsid w:val="00DD3E49"/>
    <w:rsid w:val="00DD562B"/>
    <w:rsid w:val="00DE3AE9"/>
    <w:rsid w:val="00DE4246"/>
    <w:rsid w:val="00DF0A24"/>
    <w:rsid w:val="00DF553A"/>
    <w:rsid w:val="00DF7CAA"/>
    <w:rsid w:val="00E036CD"/>
    <w:rsid w:val="00E061F1"/>
    <w:rsid w:val="00E079AE"/>
    <w:rsid w:val="00E1057B"/>
    <w:rsid w:val="00E1260E"/>
    <w:rsid w:val="00E151AB"/>
    <w:rsid w:val="00E23BA6"/>
    <w:rsid w:val="00E24D95"/>
    <w:rsid w:val="00E3770E"/>
    <w:rsid w:val="00E46899"/>
    <w:rsid w:val="00E522F5"/>
    <w:rsid w:val="00E57486"/>
    <w:rsid w:val="00E60D7A"/>
    <w:rsid w:val="00E65EC1"/>
    <w:rsid w:val="00E77FBA"/>
    <w:rsid w:val="00E8304D"/>
    <w:rsid w:val="00E928E0"/>
    <w:rsid w:val="00E94A62"/>
    <w:rsid w:val="00EA3F5F"/>
    <w:rsid w:val="00EA49EA"/>
    <w:rsid w:val="00EA6B41"/>
    <w:rsid w:val="00EA6D20"/>
    <w:rsid w:val="00EB18DA"/>
    <w:rsid w:val="00EC300D"/>
    <w:rsid w:val="00ED5E3D"/>
    <w:rsid w:val="00EE04F7"/>
    <w:rsid w:val="00EF0934"/>
    <w:rsid w:val="00EF2DDB"/>
    <w:rsid w:val="00EF31CD"/>
    <w:rsid w:val="00EF3B6C"/>
    <w:rsid w:val="00EF4887"/>
    <w:rsid w:val="00EF7368"/>
    <w:rsid w:val="00F01341"/>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35A40"/>
    <w:rsid w:val="00F402D1"/>
    <w:rsid w:val="00F4215B"/>
    <w:rsid w:val="00F4347A"/>
    <w:rsid w:val="00F459B5"/>
    <w:rsid w:val="00F50EA6"/>
    <w:rsid w:val="00F553FA"/>
    <w:rsid w:val="00F62C5F"/>
    <w:rsid w:val="00F63E49"/>
    <w:rsid w:val="00F650DC"/>
    <w:rsid w:val="00F71145"/>
    <w:rsid w:val="00F71B8F"/>
    <w:rsid w:val="00F74A96"/>
    <w:rsid w:val="00F756F3"/>
    <w:rsid w:val="00F76671"/>
    <w:rsid w:val="00F80FB3"/>
    <w:rsid w:val="00F8373E"/>
    <w:rsid w:val="00F83EE9"/>
    <w:rsid w:val="00F90F70"/>
    <w:rsid w:val="00F91924"/>
    <w:rsid w:val="00F951F7"/>
    <w:rsid w:val="00F97D8D"/>
    <w:rsid w:val="00FB1C49"/>
    <w:rsid w:val="00FB3292"/>
    <w:rsid w:val="00FB4EBE"/>
    <w:rsid w:val="00FC155E"/>
    <w:rsid w:val="00FC3657"/>
    <w:rsid w:val="00FC42CB"/>
    <w:rsid w:val="00FC50AD"/>
    <w:rsid w:val="00FC567A"/>
    <w:rsid w:val="00FD74D4"/>
    <w:rsid w:val="00FE40EF"/>
    <w:rsid w:val="00FE7437"/>
    <w:rsid w:val="00FF2B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6865">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gov.au/Series/F2006B01541" TargetMode="External"/><Relationship Id="rId18" Type="http://schemas.openxmlformats.org/officeDocument/2006/relationships/hyperlink" Target="https://www2.health.vic.gov.au/about/publications/policiesandguidelines/immunisation-enrolment-toolkit" TargetMode="External"/><Relationship Id="rId26" Type="http://schemas.openxmlformats.org/officeDocument/2006/relationships/hyperlink" Target="http://www.education.vic.gov.au/childhood/parents/support/Pages/financialassist.aspx" TargetMode="External"/><Relationship Id="rId3" Type="http://schemas.openxmlformats.org/officeDocument/2006/relationships/styles" Target="styles.xml"/><Relationship Id="rId21" Type="http://schemas.openxmlformats.org/officeDocument/2006/relationships/hyperlink" Target="http://www.education.vic.gov.au/childhood/providers/funding/Pages/default.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services.gov.au/customer/services/medicare/australian-childhood-immunisation-register" TargetMode="External"/><Relationship Id="rId17" Type="http://schemas.openxmlformats.org/officeDocument/2006/relationships/hyperlink" Target="http://www.education.vic.gov.au/childhood/providers/funding/Pages/kinderfundingcriteria.aspx" TargetMode="External"/><Relationship Id="rId25" Type="http://schemas.openxmlformats.org/officeDocument/2006/relationships/hyperlink" Target="https://www2.health.vic.gov.a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ducation.gov.au/priority-allocating-places" TargetMode="External"/><Relationship Id="rId20" Type="http://schemas.openxmlformats.org/officeDocument/2006/relationships/hyperlink" Target="http://www.education.vic.gov.au/childhood/providers/funding/Pages/kinderfundingcriteria.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ssist.gov.au/payments/family-assistance-payments/child-care-benefit/" TargetMode="External"/><Relationship Id="rId24" Type="http://schemas.openxmlformats.org/officeDocument/2006/relationships/hyperlink" Target="http://www.education.vic.gov.au/childhood/providers/funding/Pages/kinderfundingcriteria.asp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hyperlink" Target="http://www.education.vic.gov.au/childhood/providers/funding/Pages/kinderfundingcriteria.aspx" TargetMode="External"/><Relationship Id="rId28" Type="http://schemas.openxmlformats.org/officeDocument/2006/relationships/header" Target="header1.xml"/><Relationship Id="rId10" Type="http://schemas.openxmlformats.org/officeDocument/2006/relationships/hyperlink" Target="https://www.legislation.gov.au/" TargetMode="External"/><Relationship Id="rId19" Type="http://schemas.openxmlformats.org/officeDocument/2006/relationships/hyperlink" Target="http://www.health.vic.gov.au/immunisatio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cecqa.gov.au/" TargetMode="External"/><Relationship Id="rId22" Type="http://schemas.openxmlformats.org/officeDocument/2006/relationships/hyperlink" Target="http://www.education.vic.gov.au/about/programs/learningdev/pages/earlystartkinder.aspx" TargetMode="External"/><Relationship Id="rId27" Type="http://schemas.openxmlformats.org/officeDocument/2006/relationships/hyperlink" Target="https://www.betterhealth.vic.gov.au/no-jab-no-play"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wnloads\Enrolment%20and%20Orientation%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2CC0-9C2A-46B5-AF94-AFDB8C44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and Orientation Policy (v3)</Template>
  <TotalTime>1</TotalTime>
  <Pages>13</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31795</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cp:lastPrinted>2020-08-06T22:27:00Z</cp:lastPrinted>
  <dcterms:created xsi:type="dcterms:W3CDTF">2022-02-02T22:48:00Z</dcterms:created>
  <dcterms:modified xsi:type="dcterms:W3CDTF">2022-02-18T00:18:00Z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